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34" w:rsidRDefault="00C02126" w:rsidP="00B7173F">
      <w:pPr>
        <w:pStyle w:val="Head1"/>
        <w:tabs>
          <w:tab w:val="left" w:pos="426"/>
        </w:tabs>
        <w:spacing w:before="180" w:after="0"/>
      </w:pPr>
      <w:bookmarkStart w:id="0" w:name="_GoBack"/>
      <w:bookmarkEnd w:id="0"/>
      <w:r>
        <w:t>Giving Unique Names</w:t>
      </w:r>
      <w:r w:rsidR="00E52969">
        <w:t xml:space="preserve"> to Instruments</w:t>
      </w:r>
      <w:r w:rsidR="009C4D74">
        <w:t xml:space="preserve">—Report No. </w:t>
      </w:r>
      <w:r w:rsidR="007851DE">
        <w:t>3</w:t>
      </w:r>
    </w:p>
    <w:p w:rsidR="008E17F3" w:rsidRPr="004D0C34" w:rsidRDefault="009C4D74" w:rsidP="00B7173F">
      <w:pPr>
        <w:pStyle w:val="Head2"/>
        <w:spacing w:after="0"/>
      </w:pPr>
      <w:r w:rsidRPr="00E82470">
        <w:t xml:space="preserve">1 </w:t>
      </w:r>
      <w:r w:rsidR="00CF79AB">
        <w:t>J</w:t>
      </w:r>
      <w:r w:rsidR="007851DE">
        <w:t>uly</w:t>
      </w:r>
      <w:r w:rsidR="00CF79AB">
        <w:t xml:space="preserve"> 2018</w:t>
      </w:r>
      <w:r w:rsidR="004D0C34" w:rsidRPr="00E82470">
        <w:t>–</w:t>
      </w:r>
      <w:r w:rsidRPr="00E82470">
        <w:t>3</w:t>
      </w:r>
      <w:r w:rsidR="007851DE">
        <w:t>1</w:t>
      </w:r>
      <w:r w:rsidR="00CF79AB">
        <w:t xml:space="preserve"> </w:t>
      </w:r>
      <w:r w:rsidR="007851DE">
        <w:t>December</w:t>
      </w:r>
      <w:r w:rsidR="00CF79AB">
        <w:t xml:space="preserve"> 2018</w:t>
      </w:r>
    </w:p>
    <w:p w:rsidR="00EE182A" w:rsidRPr="006B666C" w:rsidRDefault="009F33EA" w:rsidP="00EE182A">
      <w:pPr>
        <w:pStyle w:val="BodyNum"/>
      </w:pPr>
      <w:r w:rsidRPr="006B666C">
        <w:t xml:space="preserve">In </w:t>
      </w:r>
      <w:r w:rsidR="00E52969" w:rsidRPr="006B666C">
        <w:t>assessing legislative instruments and notifiable instrument</w:t>
      </w:r>
      <w:r w:rsidR="00726F36">
        <w:t>s</w:t>
      </w:r>
      <w:r w:rsidR="00E52969" w:rsidRPr="006B666C">
        <w:t xml:space="preserve"> lodged for</w:t>
      </w:r>
      <w:r w:rsidRPr="006B666C">
        <w:t xml:space="preserve"> registration</w:t>
      </w:r>
      <w:r w:rsidR="007E0AF5" w:rsidRPr="006B666C">
        <w:t xml:space="preserve"> </w:t>
      </w:r>
      <w:r w:rsidR="00E52969" w:rsidRPr="006B666C">
        <w:t xml:space="preserve">on the Federal Register of Legislation </w:t>
      </w:r>
      <w:r w:rsidR="007E0AF5" w:rsidRPr="006B666C">
        <w:t>during the above period</w:t>
      </w:r>
      <w:r w:rsidRPr="006B666C">
        <w:t xml:space="preserve">, First Parliamentary Counsel </w:t>
      </w:r>
      <w:r w:rsidR="00E52969" w:rsidRPr="006B666C">
        <w:t>added</w:t>
      </w:r>
      <w:r w:rsidR="00726F36">
        <w:t xml:space="preserve"> a name to, or amen</w:t>
      </w:r>
      <w:r w:rsidR="009844F9" w:rsidRPr="006B666C">
        <w:t xml:space="preserve">ded </w:t>
      </w:r>
      <w:r w:rsidR="00726F36">
        <w:t xml:space="preserve">the name of, </w:t>
      </w:r>
      <w:r w:rsidR="009844F9" w:rsidRPr="006B666C">
        <w:t>the following instrument</w:t>
      </w:r>
      <w:r w:rsidR="00B1476D">
        <w:t>s</w:t>
      </w:r>
      <w:r w:rsidR="009844F9">
        <w:t xml:space="preserve"> to give </w:t>
      </w:r>
      <w:r w:rsidR="00B1476D">
        <w:t>them</w:t>
      </w:r>
      <w:r w:rsidR="00E52969" w:rsidRPr="006B666C">
        <w:t xml:space="preserve"> a unique name under</w:t>
      </w:r>
      <w:r w:rsidR="009029EA" w:rsidRPr="006B666C">
        <w:t xml:space="preserve"> section 10 of the </w:t>
      </w:r>
      <w:r w:rsidR="009029EA" w:rsidRPr="006B666C">
        <w:rPr>
          <w:i/>
        </w:rPr>
        <w:t>Legislation Rule 2016</w:t>
      </w:r>
      <w:r w:rsidRPr="006B666C">
        <w:t>.</w:t>
      </w:r>
    </w:p>
    <w:p w:rsidR="00B5713E" w:rsidRPr="006B666C" w:rsidRDefault="00B5713E" w:rsidP="00B5713E">
      <w:pPr>
        <w:pStyle w:val="BodyNum"/>
      </w:pPr>
      <w:r w:rsidRPr="006B666C">
        <w:t xml:space="preserve">The summary of </w:t>
      </w:r>
      <w:r w:rsidR="009029EA" w:rsidRPr="006B666C">
        <w:t>change</w:t>
      </w:r>
      <w:r w:rsidR="007851DE">
        <w:t>s</w:t>
      </w:r>
      <w:r w:rsidRPr="006B666C">
        <w:t xml:space="preserve"> for the </w:t>
      </w:r>
      <w:r w:rsidR="00071C65">
        <w:t>1</w:t>
      </w:r>
      <w:r w:rsidR="00EE58A7">
        <w:t>6</w:t>
      </w:r>
      <w:r w:rsidR="00B1476D">
        <w:t xml:space="preserve"> </w:t>
      </w:r>
      <w:r w:rsidR="009029EA" w:rsidRPr="006B666C">
        <w:t>instrument</w:t>
      </w:r>
      <w:r w:rsidR="00B1476D">
        <w:t>s</w:t>
      </w:r>
      <w:r w:rsidRPr="006B666C">
        <w:t xml:space="preserve"> affected is as follows:</w:t>
      </w:r>
    </w:p>
    <w:p w:rsidR="00B5713E" w:rsidRPr="00E52969" w:rsidRDefault="00B5713E" w:rsidP="00446849">
      <w:pPr>
        <w:pStyle w:val="Tabletext"/>
        <w:spacing w:before="0" w:line="240" w:lineRule="auto"/>
        <w:rPr>
          <w:highlight w:val="yellow"/>
        </w:rPr>
      </w:pPr>
    </w:p>
    <w:tbl>
      <w:tblPr>
        <w:tblW w:w="92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CB3CE5" w:rsidRPr="00CB3CE5" w:rsidTr="00287A80">
        <w:trPr>
          <w:cantSplit/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Name of instrument 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Unique name given to instrument</w:t>
            </w:r>
            <w:r w:rsidR="00F92924">
              <w:t xml:space="preserve"> 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CB3CE5" w:rsidRDefault="00B5715F" w:rsidP="0085557A">
            <w:pPr>
              <w:pStyle w:val="TableHeading"/>
            </w:pPr>
            <w:r w:rsidRPr="00CB3CE5">
              <w:t>Register Id</w:t>
            </w:r>
          </w:p>
        </w:tc>
      </w:tr>
      <w:tr w:rsidR="001C7EA1" w:rsidRPr="006B666C" w:rsidTr="00287A80">
        <w:trPr>
          <w:cantSplit/>
        </w:trPr>
        <w:tc>
          <w:tcPr>
            <w:tcW w:w="682" w:type="dxa"/>
            <w:tcBorders>
              <w:top w:val="single" w:sz="12" w:space="0" w:color="auto"/>
            </w:tcBorders>
            <w:shd w:val="clear" w:color="auto" w:fill="auto"/>
          </w:tcPr>
          <w:p w:rsidR="001C7EA1" w:rsidRPr="007851DE" w:rsidRDefault="00287A80" w:rsidP="00627E5E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1C7EA1" w:rsidRPr="007851DE" w:rsidRDefault="007851DE" w:rsidP="00627E5E">
            <w:pPr>
              <w:pStyle w:val="Tabletext"/>
              <w:spacing w:after="60"/>
            </w:pPr>
            <w:r w:rsidRPr="007851DE">
              <w:t>Declaration of an Approved Wildlife Trade Operation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1C7EA1" w:rsidRPr="007851DE" w:rsidRDefault="007851DE" w:rsidP="00627E5E">
            <w:pPr>
              <w:pStyle w:val="Tabletext"/>
              <w:spacing w:after="60"/>
            </w:pPr>
            <w:r w:rsidRPr="007851DE">
              <w:t>Approved Wildlife Trade Operation (Australian Insect Farm) Declaration 2018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1C7EA1" w:rsidRPr="007851DE" w:rsidRDefault="007851DE" w:rsidP="00627E5E">
            <w:pPr>
              <w:pStyle w:val="Tabletext"/>
              <w:spacing w:after="60"/>
            </w:pPr>
            <w:r w:rsidRPr="007851DE">
              <w:t>4 July</w:t>
            </w:r>
            <w:r w:rsidR="009D636D" w:rsidRPr="007851DE">
              <w:t xml:space="preserve"> 2018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1C7EA1" w:rsidRPr="006B666C" w:rsidRDefault="007851DE" w:rsidP="00627E5E">
            <w:pPr>
              <w:pStyle w:val="Tabletext"/>
              <w:spacing w:after="60"/>
            </w:pPr>
            <w:r w:rsidRPr="007851DE">
              <w:t>F2018N00075</w:t>
            </w:r>
          </w:p>
        </w:tc>
      </w:tr>
      <w:tr w:rsidR="00B1476D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B1476D" w:rsidRDefault="00287A80" w:rsidP="00627E5E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shd w:val="clear" w:color="auto" w:fill="auto"/>
          </w:tcPr>
          <w:p w:rsidR="00B1476D" w:rsidRPr="007851DE" w:rsidRDefault="00B1476D" w:rsidP="00627E5E">
            <w:pPr>
              <w:pStyle w:val="Tabletext"/>
              <w:spacing w:after="60"/>
            </w:pPr>
            <w:r w:rsidRPr="00B1476D">
              <w:t>Removing Places from the</w:t>
            </w:r>
            <w:r>
              <w:t xml:space="preserve"> Commonwealth Heritage List</w:t>
            </w:r>
          </w:p>
        </w:tc>
        <w:tc>
          <w:tcPr>
            <w:tcW w:w="2776" w:type="dxa"/>
            <w:shd w:val="clear" w:color="auto" w:fill="auto"/>
          </w:tcPr>
          <w:p w:rsidR="00B1476D" w:rsidRPr="007851DE" w:rsidRDefault="00B1476D" w:rsidP="00627E5E">
            <w:pPr>
              <w:pStyle w:val="Tabletext"/>
              <w:spacing w:after="60"/>
            </w:pPr>
            <w:r w:rsidRPr="00B1476D">
              <w:t>Removing Places from the Commonwealth Heritage List 2018</w:t>
            </w:r>
          </w:p>
        </w:tc>
        <w:tc>
          <w:tcPr>
            <w:tcW w:w="1559" w:type="dxa"/>
            <w:shd w:val="clear" w:color="auto" w:fill="auto"/>
          </w:tcPr>
          <w:p w:rsidR="00B1476D" w:rsidRPr="007851DE" w:rsidRDefault="00B1476D" w:rsidP="00627E5E">
            <w:pPr>
              <w:pStyle w:val="Tabletext"/>
              <w:spacing w:after="60"/>
            </w:pPr>
            <w:r>
              <w:t>18 July 2018</w:t>
            </w:r>
          </w:p>
        </w:tc>
        <w:tc>
          <w:tcPr>
            <w:tcW w:w="1415" w:type="dxa"/>
            <w:shd w:val="clear" w:color="auto" w:fill="auto"/>
          </w:tcPr>
          <w:p w:rsidR="00B1476D" w:rsidRPr="007851DE" w:rsidRDefault="00B1476D" w:rsidP="00627E5E">
            <w:pPr>
              <w:pStyle w:val="Tabletext"/>
              <w:spacing w:after="60"/>
            </w:pPr>
            <w:r w:rsidRPr="00B1476D">
              <w:t>F2018N00119</w:t>
            </w:r>
          </w:p>
        </w:tc>
      </w:tr>
      <w:tr w:rsidR="009C1D2A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9C1D2A" w:rsidRDefault="00287A80" w:rsidP="00627E5E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shd w:val="clear" w:color="auto" w:fill="auto"/>
          </w:tcPr>
          <w:p w:rsidR="009C1D2A" w:rsidRPr="00B1476D" w:rsidRDefault="00373A98" w:rsidP="00627E5E">
            <w:pPr>
              <w:pStyle w:val="Tabletext"/>
              <w:spacing w:after="60"/>
            </w:pPr>
            <w:r w:rsidRPr="00373A98">
              <w:t>Declaration of Corresponding State Law</w:t>
            </w:r>
          </w:p>
        </w:tc>
        <w:tc>
          <w:tcPr>
            <w:tcW w:w="2776" w:type="dxa"/>
            <w:shd w:val="clear" w:color="auto" w:fill="auto"/>
          </w:tcPr>
          <w:p w:rsidR="009C1D2A" w:rsidRPr="00B1476D" w:rsidRDefault="00373A98" w:rsidP="00627E5E">
            <w:pPr>
              <w:pStyle w:val="Tabletext"/>
              <w:spacing w:after="60"/>
            </w:pPr>
            <w:r w:rsidRPr="00373A98">
              <w:t>Research Involving Human Embryos (Corresponding State Law—ACT) Declaration 2018</w:t>
            </w:r>
          </w:p>
        </w:tc>
        <w:tc>
          <w:tcPr>
            <w:tcW w:w="1559" w:type="dxa"/>
            <w:shd w:val="clear" w:color="auto" w:fill="auto"/>
          </w:tcPr>
          <w:p w:rsidR="009C1D2A" w:rsidRDefault="00373A98" w:rsidP="00627E5E">
            <w:pPr>
              <w:pStyle w:val="Tabletext"/>
              <w:spacing w:after="60"/>
            </w:pPr>
            <w:r>
              <w:t>5 October 2018</w:t>
            </w:r>
          </w:p>
        </w:tc>
        <w:tc>
          <w:tcPr>
            <w:tcW w:w="1415" w:type="dxa"/>
            <w:shd w:val="clear" w:color="auto" w:fill="auto"/>
          </w:tcPr>
          <w:p w:rsidR="009C1D2A" w:rsidRPr="00B1476D" w:rsidRDefault="00373A98" w:rsidP="00627E5E">
            <w:pPr>
              <w:pStyle w:val="Tabletext"/>
              <w:spacing w:after="60"/>
            </w:pPr>
            <w:r w:rsidRPr="00373A98">
              <w:t>F2018L01402</w:t>
            </w:r>
          </w:p>
        </w:tc>
      </w:tr>
      <w:tr w:rsidR="00373A98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373A98" w:rsidRDefault="00287A80" w:rsidP="00627E5E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shd w:val="clear" w:color="auto" w:fill="auto"/>
          </w:tcPr>
          <w:p w:rsidR="00373A98" w:rsidRPr="00373A98" w:rsidRDefault="00373A98" w:rsidP="00627E5E">
            <w:pPr>
              <w:pStyle w:val="Tabletext"/>
              <w:spacing w:after="60"/>
            </w:pPr>
            <w:r w:rsidRPr="00373A98">
              <w:t>Declaration of Corresponding State Law</w:t>
            </w:r>
          </w:p>
        </w:tc>
        <w:tc>
          <w:tcPr>
            <w:tcW w:w="2776" w:type="dxa"/>
            <w:shd w:val="clear" w:color="auto" w:fill="auto"/>
          </w:tcPr>
          <w:p w:rsidR="00373A98" w:rsidRPr="00B1476D" w:rsidRDefault="00373A98" w:rsidP="00627E5E">
            <w:pPr>
              <w:pStyle w:val="Tabletext"/>
              <w:spacing w:after="60"/>
            </w:pPr>
            <w:r w:rsidRPr="00373A98">
              <w:t>Research Involving Human Embryos (Corresponding State Law—NSW) Declaration 2018</w:t>
            </w:r>
          </w:p>
        </w:tc>
        <w:tc>
          <w:tcPr>
            <w:tcW w:w="1559" w:type="dxa"/>
            <w:shd w:val="clear" w:color="auto" w:fill="auto"/>
          </w:tcPr>
          <w:p w:rsidR="00373A98" w:rsidRDefault="00373A98" w:rsidP="00627E5E">
            <w:pPr>
              <w:pStyle w:val="Tabletext"/>
              <w:spacing w:after="60"/>
            </w:pPr>
            <w:r>
              <w:t>5 October 2018</w:t>
            </w:r>
          </w:p>
        </w:tc>
        <w:tc>
          <w:tcPr>
            <w:tcW w:w="1415" w:type="dxa"/>
            <w:shd w:val="clear" w:color="auto" w:fill="auto"/>
          </w:tcPr>
          <w:p w:rsidR="00373A98" w:rsidRPr="00B1476D" w:rsidRDefault="00373A98" w:rsidP="00627E5E">
            <w:pPr>
              <w:pStyle w:val="Tabletext"/>
              <w:spacing w:after="60"/>
            </w:pPr>
            <w:r w:rsidRPr="00373A98">
              <w:t>F2018L01403</w:t>
            </w:r>
          </w:p>
        </w:tc>
      </w:tr>
      <w:tr w:rsidR="00373A98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373A98" w:rsidRDefault="00287A80" w:rsidP="00627E5E">
            <w:pPr>
              <w:pStyle w:val="Tabletext"/>
              <w:spacing w:after="60"/>
            </w:pPr>
            <w:r>
              <w:t>5</w:t>
            </w:r>
          </w:p>
        </w:tc>
        <w:tc>
          <w:tcPr>
            <w:tcW w:w="2776" w:type="dxa"/>
            <w:shd w:val="clear" w:color="auto" w:fill="auto"/>
          </w:tcPr>
          <w:p w:rsidR="00373A98" w:rsidRPr="00373A98" w:rsidRDefault="00373A98" w:rsidP="00627E5E">
            <w:pPr>
              <w:pStyle w:val="Tabletext"/>
              <w:spacing w:after="60"/>
            </w:pPr>
            <w:r w:rsidRPr="00373A98">
              <w:t>Declaration of Corresponding State Law</w:t>
            </w:r>
          </w:p>
        </w:tc>
        <w:tc>
          <w:tcPr>
            <w:tcW w:w="2776" w:type="dxa"/>
            <w:shd w:val="clear" w:color="auto" w:fill="auto"/>
          </w:tcPr>
          <w:p w:rsidR="00373A98" w:rsidRPr="00B1476D" w:rsidRDefault="00373A98" w:rsidP="00627E5E">
            <w:pPr>
              <w:pStyle w:val="Tabletext"/>
              <w:spacing w:after="60"/>
            </w:pPr>
            <w:r w:rsidRPr="00373A98">
              <w:t>Research Involving Human Embryos (Corresponding State Law—QLD) Declaration 2018</w:t>
            </w:r>
          </w:p>
        </w:tc>
        <w:tc>
          <w:tcPr>
            <w:tcW w:w="1559" w:type="dxa"/>
            <w:shd w:val="clear" w:color="auto" w:fill="auto"/>
          </w:tcPr>
          <w:p w:rsidR="00373A98" w:rsidRDefault="00373A98" w:rsidP="00627E5E">
            <w:pPr>
              <w:pStyle w:val="Tabletext"/>
              <w:spacing w:after="60"/>
            </w:pPr>
            <w:r>
              <w:t>5 October 2018</w:t>
            </w:r>
          </w:p>
        </w:tc>
        <w:tc>
          <w:tcPr>
            <w:tcW w:w="1415" w:type="dxa"/>
            <w:shd w:val="clear" w:color="auto" w:fill="auto"/>
          </w:tcPr>
          <w:p w:rsidR="00373A98" w:rsidRPr="00B1476D" w:rsidRDefault="00373A98" w:rsidP="00627E5E">
            <w:pPr>
              <w:pStyle w:val="Tabletext"/>
              <w:spacing w:after="60"/>
            </w:pPr>
            <w:r w:rsidRPr="00373A98">
              <w:t>F2018L01404</w:t>
            </w:r>
          </w:p>
        </w:tc>
      </w:tr>
      <w:tr w:rsidR="00373A98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373A98" w:rsidRDefault="00287A80" w:rsidP="00627E5E">
            <w:pPr>
              <w:pStyle w:val="Tabletext"/>
              <w:spacing w:after="60"/>
            </w:pPr>
            <w:r>
              <w:t>6</w:t>
            </w:r>
          </w:p>
        </w:tc>
        <w:tc>
          <w:tcPr>
            <w:tcW w:w="2776" w:type="dxa"/>
            <w:shd w:val="clear" w:color="auto" w:fill="auto"/>
          </w:tcPr>
          <w:p w:rsidR="00373A98" w:rsidRPr="00373A98" w:rsidRDefault="00373A98" w:rsidP="00627E5E">
            <w:pPr>
              <w:pStyle w:val="Tabletext"/>
              <w:spacing w:after="60"/>
            </w:pPr>
            <w:r w:rsidRPr="00373A98">
              <w:t>Declaration of Corresponding State Law</w:t>
            </w:r>
          </w:p>
        </w:tc>
        <w:tc>
          <w:tcPr>
            <w:tcW w:w="2776" w:type="dxa"/>
            <w:shd w:val="clear" w:color="auto" w:fill="auto"/>
          </w:tcPr>
          <w:p w:rsidR="00373A98" w:rsidRPr="00B1476D" w:rsidRDefault="00373A98" w:rsidP="00627E5E">
            <w:pPr>
              <w:pStyle w:val="Tabletext"/>
              <w:spacing w:after="60"/>
            </w:pPr>
            <w:r w:rsidRPr="00373A98">
              <w:t>Research Involving Human Embryos (Corresponding State Law—TAS) Declaration 2018</w:t>
            </w:r>
          </w:p>
        </w:tc>
        <w:tc>
          <w:tcPr>
            <w:tcW w:w="1559" w:type="dxa"/>
            <w:shd w:val="clear" w:color="auto" w:fill="auto"/>
          </w:tcPr>
          <w:p w:rsidR="00373A98" w:rsidRDefault="00373A98" w:rsidP="00627E5E">
            <w:pPr>
              <w:pStyle w:val="Tabletext"/>
              <w:spacing w:after="60"/>
            </w:pPr>
            <w:r>
              <w:t>5 October 2018</w:t>
            </w:r>
          </w:p>
        </w:tc>
        <w:tc>
          <w:tcPr>
            <w:tcW w:w="1415" w:type="dxa"/>
            <w:shd w:val="clear" w:color="auto" w:fill="auto"/>
          </w:tcPr>
          <w:p w:rsidR="00373A98" w:rsidRPr="00B1476D" w:rsidRDefault="00373A98" w:rsidP="00627E5E">
            <w:pPr>
              <w:pStyle w:val="Tabletext"/>
              <w:spacing w:after="60"/>
            </w:pPr>
            <w:r w:rsidRPr="00373A98">
              <w:t>F2018L01405</w:t>
            </w:r>
          </w:p>
        </w:tc>
      </w:tr>
      <w:tr w:rsidR="00373A98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373A98" w:rsidRDefault="00287A80" w:rsidP="00627E5E">
            <w:pPr>
              <w:pStyle w:val="Tabletext"/>
              <w:spacing w:after="60"/>
            </w:pPr>
            <w:r>
              <w:t>7</w:t>
            </w:r>
          </w:p>
        </w:tc>
        <w:tc>
          <w:tcPr>
            <w:tcW w:w="2776" w:type="dxa"/>
            <w:shd w:val="clear" w:color="auto" w:fill="auto"/>
          </w:tcPr>
          <w:p w:rsidR="00373A98" w:rsidRPr="00373A98" w:rsidRDefault="00373A98" w:rsidP="00627E5E">
            <w:pPr>
              <w:pStyle w:val="Tabletext"/>
              <w:spacing w:after="60"/>
            </w:pPr>
            <w:r w:rsidRPr="00373A98">
              <w:t>Declaration of Corresponding State Law</w:t>
            </w:r>
          </w:p>
        </w:tc>
        <w:tc>
          <w:tcPr>
            <w:tcW w:w="2776" w:type="dxa"/>
            <w:shd w:val="clear" w:color="auto" w:fill="auto"/>
          </w:tcPr>
          <w:p w:rsidR="00373A98" w:rsidRPr="00B1476D" w:rsidRDefault="00373A98" w:rsidP="00627E5E">
            <w:pPr>
              <w:pStyle w:val="Tabletext"/>
              <w:spacing w:after="60"/>
            </w:pPr>
            <w:r w:rsidRPr="00373A98">
              <w:t>Research Involving Human Embryos (Corresponding State Law—VIC) Declaration 2018</w:t>
            </w:r>
          </w:p>
        </w:tc>
        <w:tc>
          <w:tcPr>
            <w:tcW w:w="1559" w:type="dxa"/>
            <w:shd w:val="clear" w:color="auto" w:fill="auto"/>
          </w:tcPr>
          <w:p w:rsidR="00373A98" w:rsidRDefault="00373A98" w:rsidP="00627E5E">
            <w:pPr>
              <w:pStyle w:val="Tabletext"/>
              <w:spacing w:after="60"/>
            </w:pPr>
            <w:r>
              <w:t>5 October 2018</w:t>
            </w:r>
          </w:p>
        </w:tc>
        <w:tc>
          <w:tcPr>
            <w:tcW w:w="1415" w:type="dxa"/>
            <w:shd w:val="clear" w:color="auto" w:fill="auto"/>
          </w:tcPr>
          <w:p w:rsidR="00373A98" w:rsidRPr="00B1476D" w:rsidRDefault="00373A98" w:rsidP="00627E5E">
            <w:pPr>
              <w:pStyle w:val="Tabletext"/>
              <w:spacing w:after="60"/>
            </w:pPr>
            <w:r w:rsidRPr="00373A98">
              <w:t>F2018L01406</w:t>
            </w:r>
          </w:p>
        </w:tc>
      </w:tr>
      <w:tr w:rsidR="00D55438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D55438" w:rsidRDefault="00287A80" w:rsidP="00627E5E">
            <w:pPr>
              <w:pStyle w:val="Tabletext"/>
              <w:spacing w:after="60"/>
            </w:pPr>
            <w:r>
              <w:t>8</w:t>
            </w:r>
          </w:p>
        </w:tc>
        <w:tc>
          <w:tcPr>
            <w:tcW w:w="2776" w:type="dxa"/>
            <w:shd w:val="clear" w:color="auto" w:fill="auto"/>
          </w:tcPr>
          <w:p w:rsidR="00D55438" w:rsidRPr="00373A98" w:rsidRDefault="00D55438" w:rsidP="00D55438">
            <w:pPr>
              <w:pStyle w:val="Tabletext"/>
              <w:spacing w:after="60"/>
            </w:pPr>
            <w:r w:rsidRPr="00D55438">
              <w:t>Declaration of an Approved Wildlife Trade Operation – M</w:t>
            </w:r>
            <w:r>
              <w:t> </w:t>
            </w:r>
            <w:r w:rsidRPr="00D55438">
              <w:t>and K Cole Ferns – 2018</w:t>
            </w:r>
          </w:p>
        </w:tc>
        <w:tc>
          <w:tcPr>
            <w:tcW w:w="2776" w:type="dxa"/>
            <w:shd w:val="clear" w:color="auto" w:fill="auto"/>
          </w:tcPr>
          <w:p w:rsidR="00D55438" w:rsidRPr="00373A98" w:rsidRDefault="00D55438" w:rsidP="00627E5E">
            <w:pPr>
              <w:pStyle w:val="Tabletext"/>
              <w:spacing w:after="60"/>
            </w:pPr>
            <w:r w:rsidRPr="00D55438">
              <w:t>Approved Wildlife Trade Operation (M and K Cole Ferns) Declaration (No. 2) 2018</w:t>
            </w:r>
          </w:p>
        </w:tc>
        <w:tc>
          <w:tcPr>
            <w:tcW w:w="1559" w:type="dxa"/>
            <w:shd w:val="clear" w:color="auto" w:fill="auto"/>
          </w:tcPr>
          <w:p w:rsidR="00D55438" w:rsidRDefault="00D55438" w:rsidP="00627E5E">
            <w:pPr>
              <w:pStyle w:val="Tabletext"/>
              <w:spacing w:after="60"/>
            </w:pPr>
            <w:r>
              <w:t>29 October 2018</w:t>
            </w:r>
          </w:p>
        </w:tc>
        <w:tc>
          <w:tcPr>
            <w:tcW w:w="1415" w:type="dxa"/>
            <w:shd w:val="clear" w:color="auto" w:fill="auto"/>
          </w:tcPr>
          <w:p w:rsidR="00D55438" w:rsidRPr="00373A98" w:rsidRDefault="00D55438" w:rsidP="00627E5E">
            <w:pPr>
              <w:pStyle w:val="Tabletext"/>
              <w:spacing w:after="60"/>
            </w:pPr>
            <w:r w:rsidRPr="00D55438">
              <w:t>F2018N00162</w:t>
            </w:r>
          </w:p>
        </w:tc>
      </w:tr>
      <w:tr w:rsidR="003012D0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3012D0" w:rsidRDefault="00287A80" w:rsidP="00627E5E">
            <w:pPr>
              <w:pStyle w:val="Tabletext"/>
              <w:spacing w:after="60"/>
            </w:pPr>
            <w:r>
              <w:t>9</w:t>
            </w:r>
          </w:p>
        </w:tc>
        <w:tc>
          <w:tcPr>
            <w:tcW w:w="2776" w:type="dxa"/>
            <w:shd w:val="clear" w:color="auto" w:fill="auto"/>
          </w:tcPr>
          <w:p w:rsidR="003012D0" w:rsidRPr="00D55438" w:rsidRDefault="003012D0" w:rsidP="00D55438">
            <w:pPr>
              <w:pStyle w:val="Tabletext"/>
              <w:spacing w:after="60"/>
            </w:pPr>
            <w:r w:rsidRPr="003012D0">
              <w:t>Commonwealth Procurement Rules</w:t>
            </w:r>
          </w:p>
        </w:tc>
        <w:tc>
          <w:tcPr>
            <w:tcW w:w="2776" w:type="dxa"/>
            <w:shd w:val="clear" w:color="auto" w:fill="auto"/>
          </w:tcPr>
          <w:p w:rsidR="003012D0" w:rsidRPr="00D55438" w:rsidRDefault="003012D0" w:rsidP="00627E5E">
            <w:pPr>
              <w:pStyle w:val="Tabletext"/>
              <w:spacing w:after="60"/>
            </w:pPr>
            <w:r w:rsidRPr="003012D0">
              <w:t>Commonwealth Procurement Rules - 1 January 2019</w:t>
            </w:r>
          </w:p>
        </w:tc>
        <w:tc>
          <w:tcPr>
            <w:tcW w:w="1559" w:type="dxa"/>
            <w:shd w:val="clear" w:color="auto" w:fill="auto"/>
          </w:tcPr>
          <w:p w:rsidR="003012D0" w:rsidRDefault="003012D0" w:rsidP="00627E5E">
            <w:pPr>
              <w:pStyle w:val="Tabletext"/>
              <w:spacing w:after="60"/>
            </w:pPr>
            <w:r>
              <w:t>31 October 2018</w:t>
            </w:r>
          </w:p>
        </w:tc>
        <w:tc>
          <w:tcPr>
            <w:tcW w:w="1415" w:type="dxa"/>
            <w:shd w:val="clear" w:color="auto" w:fill="auto"/>
          </w:tcPr>
          <w:p w:rsidR="003012D0" w:rsidRPr="00D55438" w:rsidRDefault="003012D0" w:rsidP="00627E5E">
            <w:pPr>
              <w:pStyle w:val="Tabletext"/>
              <w:spacing w:after="60"/>
            </w:pPr>
            <w:r w:rsidRPr="003012D0">
              <w:t>F2018L01522</w:t>
            </w:r>
          </w:p>
        </w:tc>
      </w:tr>
      <w:tr w:rsidR="00071C65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lastRenderedPageBreak/>
              <w:t>10</w:t>
            </w:r>
          </w:p>
        </w:tc>
        <w:tc>
          <w:tcPr>
            <w:tcW w:w="2776" w:type="dxa"/>
            <w:shd w:val="clear" w:color="auto" w:fill="auto"/>
          </w:tcPr>
          <w:p w:rsidR="00071C65" w:rsidRPr="003012D0" w:rsidRDefault="00071C65" w:rsidP="00D55438">
            <w:pPr>
              <w:pStyle w:val="Tabletext"/>
              <w:spacing w:after="60"/>
            </w:pPr>
            <w:r w:rsidRPr="00071C65">
              <w:t>Extension of declaration expiry date under section 152ALA(4)</w:t>
            </w:r>
          </w:p>
        </w:tc>
        <w:tc>
          <w:tcPr>
            <w:tcW w:w="2776" w:type="dxa"/>
            <w:shd w:val="clear" w:color="auto" w:fill="auto"/>
          </w:tcPr>
          <w:p w:rsidR="00071C65" w:rsidRPr="003012D0" w:rsidRDefault="00071C65" w:rsidP="00627E5E">
            <w:pPr>
              <w:pStyle w:val="Tabletext"/>
              <w:spacing w:after="60"/>
            </w:pPr>
            <w:r w:rsidRPr="00071C65">
              <w:t>Competition and Consumer (FOAS Declaration) Extension 2018</w:t>
            </w:r>
          </w:p>
        </w:tc>
        <w:tc>
          <w:tcPr>
            <w:tcW w:w="1559" w:type="dxa"/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11 December 2018</w:t>
            </w:r>
          </w:p>
        </w:tc>
        <w:tc>
          <w:tcPr>
            <w:tcW w:w="1415" w:type="dxa"/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F2018N00176</w:t>
            </w:r>
          </w:p>
        </w:tc>
      </w:tr>
      <w:tr w:rsidR="00071C65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11</w:t>
            </w:r>
          </w:p>
        </w:tc>
        <w:tc>
          <w:tcPr>
            <w:tcW w:w="2776" w:type="dxa"/>
            <w:shd w:val="clear" w:color="auto" w:fill="auto"/>
          </w:tcPr>
          <w:p w:rsidR="00071C65" w:rsidRPr="003012D0" w:rsidRDefault="00071C65" w:rsidP="00D55438">
            <w:pPr>
              <w:pStyle w:val="Tabletext"/>
              <w:spacing w:after="60"/>
            </w:pPr>
            <w:r w:rsidRPr="00071C65">
              <w:t>Extension of declaration expiry date under section 152ALA(4)</w:t>
            </w:r>
          </w:p>
        </w:tc>
        <w:tc>
          <w:tcPr>
            <w:tcW w:w="2776" w:type="dxa"/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Competition and Consumer (FTAS Declaration) Extension 2018</w:t>
            </w:r>
          </w:p>
        </w:tc>
        <w:tc>
          <w:tcPr>
            <w:tcW w:w="1559" w:type="dxa"/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11 December 2018</w:t>
            </w:r>
          </w:p>
        </w:tc>
        <w:tc>
          <w:tcPr>
            <w:tcW w:w="1415" w:type="dxa"/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F2018N00177</w:t>
            </w:r>
          </w:p>
        </w:tc>
      </w:tr>
      <w:tr w:rsidR="00071C65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12</w:t>
            </w:r>
          </w:p>
        </w:tc>
        <w:tc>
          <w:tcPr>
            <w:tcW w:w="2776" w:type="dxa"/>
            <w:shd w:val="clear" w:color="auto" w:fill="auto"/>
          </w:tcPr>
          <w:p w:rsidR="00071C65" w:rsidRPr="003012D0" w:rsidRDefault="00071C65" w:rsidP="00D55438">
            <w:pPr>
              <w:pStyle w:val="Tabletext"/>
              <w:spacing w:after="60"/>
            </w:pPr>
            <w:r w:rsidRPr="00071C65">
              <w:t>Extension of declaration expiry date under section 152ALA(4)</w:t>
            </w:r>
          </w:p>
        </w:tc>
        <w:tc>
          <w:tcPr>
            <w:tcW w:w="2776" w:type="dxa"/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Competition and Consumer (LCS Declaration) Extension 2018</w:t>
            </w:r>
          </w:p>
        </w:tc>
        <w:tc>
          <w:tcPr>
            <w:tcW w:w="1559" w:type="dxa"/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11 December 2018</w:t>
            </w:r>
          </w:p>
        </w:tc>
        <w:tc>
          <w:tcPr>
            <w:tcW w:w="1415" w:type="dxa"/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F2018N00180</w:t>
            </w:r>
          </w:p>
        </w:tc>
      </w:tr>
      <w:tr w:rsidR="00071C65" w:rsidRPr="006B666C" w:rsidTr="00287A80">
        <w:trPr>
          <w:cantSplit/>
        </w:trPr>
        <w:tc>
          <w:tcPr>
            <w:tcW w:w="682" w:type="dxa"/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13</w:t>
            </w:r>
          </w:p>
        </w:tc>
        <w:tc>
          <w:tcPr>
            <w:tcW w:w="2776" w:type="dxa"/>
            <w:shd w:val="clear" w:color="auto" w:fill="auto"/>
          </w:tcPr>
          <w:p w:rsidR="00071C65" w:rsidRPr="003012D0" w:rsidRDefault="00071C65" w:rsidP="00D55438">
            <w:pPr>
              <w:pStyle w:val="Tabletext"/>
              <w:spacing w:after="60"/>
            </w:pPr>
            <w:r w:rsidRPr="00071C65">
              <w:t>Extension of declaration expiry date under section 152ALA(4)</w:t>
            </w:r>
          </w:p>
        </w:tc>
        <w:tc>
          <w:tcPr>
            <w:tcW w:w="2776" w:type="dxa"/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Competition and Consumer (LSS Declaration) Extension 2018</w:t>
            </w:r>
          </w:p>
        </w:tc>
        <w:tc>
          <w:tcPr>
            <w:tcW w:w="1559" w:type="dxa"/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11 December 2018</w:t>
            </w:r>
          </w:p>
        </w:tc>
        <w:tc>
          <w:tcPr>
            <w:tcW w:w="1415" w:type="dxa"/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F2018N00178</w:t>
            </w:r>
          </w:p>
        </w:tc>
      </w:tr>
      <w:tr w:rsidR="00071C65" w:rsidRPr="006B666C" w:rsidTr="00287A80">
        <w:trPr>
          <w:cantSplit/>
        </w:trPr>
        <w:tc>
          <w:tcPr>
            <w:tcW w:w="682" w:type="dxa"/>
            <w:tcBorders>
              <w:bottom w:val="single" w:sz="2" w:space="0" w:color="auto"/>
            </w:tcBorders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14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071C65" w:rsidRPr="003012D0" w:rsidRDefault="00071C65" w:rsidP="00D55438">
            <w:pPr>
              <w:pStyle w:val="Tabletext"/>
              <w:spacing w:after="60"/>
            </w:pPr>
            <w:r w:rsidRPr="00071C65">
              <w:t>Extension of declaration expiry date under section 152ALA(4)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Competition and Consumer (ULLS Declaration) Extension 2018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11 December 2018</w:t>
            </w:r>
          </w:p>
        </w:tc>
        <w:tc>
          <w:tcPr>
            <w:tcW w:w="1415" w:type="dxa"/>
            <w:tcBorders>
              <w:bottom w:val="single" w:sz="2" w:space="0" w:color="auto"/>
            </w:tcBorders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F2018N00181</w:t>
            </w:r>
          </w:p>
        </w:tc>
      </w:tr>
      <w:tr w:rsidR="00071C65" w:rsidRPr="006B666C" w:rsidTr="00EE58A7">
        <w:trPr>
          <w:cantSplit/>
        </w:trPr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15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1C65" w:rsidRPr="003012D0" w:rsidRDefault="00071C65" w:rsidP="00D55438">
            <w:pPr>
              <w:pStyle w:val="Tabletext"/>
              <w:spacing w:after="60"/>
            </w:pPr>
            <w:r w:rsidRPr="00071C65">
              <w:t>Extension of declaration expiry date under section 152ALA(4)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Competition and Consumer (WLR Declaration) Extension 2018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1C65" w:rsidRDefault="00287A80" w:rsidP="00627E5E">
            <w:pPr>
              <w:pStyle w:val="Tabletext"/>
              <w:spacing w:after="60"/>
            </w:pPr>
            <w:r>
              <w:t>11 December 2018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1C65" w:rsidRPr="003012D0" w:rsidRDefault="00287A80" w:rsidP="00627E5E">
            <w:pPr>
              <w:pStyle w:val="Tabletext"/>
              <w:spacing w:after="60"/>
            </w:pPr>
            <w:r w:rsidRPr="00287A80">
              <w:t>F2018N00179</w:t>
            </w:r>
          </w:p>
        </w:tc>
      </w:tr>
      <w:tr w:rsidR="00EE58A7" w:rsidRPr="006B666C" w:rsidTr="00287A80">
        <w:trPr>
          <w:cantSplit/>
        </w:trPr>
        <w:tc>
          <w:tcPr>
            <w:tcW w:w="6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58A7" w:rsidRDefault="00EE58A7" w:rsidP="00627E5E">
            <w:pPr>
              <w:pStyle w:val="Tabletext"/>
              <w:spacing w:after="60"/>
            </w:pPr>
            <w:r>
              <w:t>16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58A7" w:rsidRPr="00071C65" w:rsidRDefault="00EE58A7" w:rsidP="00D55438">
            <w:pPr>
              <w:pStyle w:val="Tabletext"/>
              <w:spacing w:after="60"/>
            </w:pPr>
            <w:r>
              <w:t xml:space="preserve">Amendment to the </w:t>
            </w:r>
            <w:r w:rsidRPr="00EE58A7">
              <w:t>List of CITE</w:t>
            </w:r>
            <w:r>
              <w:t>S Species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58A7" w:rsidRPr="00287A80" w:rsidRDefault="00EE58A7" w:rsidP="00627E5E">
            <w:pPr>
              <w:pStyle w:val="Tabletext"/>
              <w:spacing w:after="60"/>
            </w:pPr>
            <w:r w:rsidRPr="00EE58A7">
              <w:t>List of CITES Species Amendment 2018 (No. 1)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58A7" w:rsidRDefault="00EE58A7" w:rsidP="00627E5E">
            <w:pPr>
              <w:pStyle w:val="Tabletext"/>
              <w:spacing w:after="60"/>
            </w:pPr>
            <w:r>
              <w:t>24 December 2018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58A7" w:rsidRPr="00287A80" w:rsidRDefault="00EE58A7" w:rsidP="00627E5E">
            <w:pPr>
              <w:pStyle w:val="Tabletext"/>
              <w:spacing w:after="60"/>
            </w:pPr>
            <w:r w:rsidRPr="00EE58A7">
              <w:t>F2018L01845</w:t>
            </w:r>
          </w:p>
        </w:tc>
      </w:tr>
    </w:tbl>
    <w:p w:rsidR="00B5713E" w:rsidRPr="00446849" w:rsidRDefault="00B5713E" w:rsidP="00B7173F">
      <w:pPr>
        <w:pStyle w:val="Tabletext"/>
        <w:widowControl w:val="0"/>
        <w:spacing w:before="0" w:line="240" w:lineRule="auto"/>
        <w:rPr>
          <w:sz w:val="24"/>
          <w:szCs w:val="24"/>
          <w:highlight w:val="yellow"/>
        </w:rPr>
      </w:pPr>
    </w:p>
    <w:sectPr w:rsidR="00B5713E" w:rsidRPr="00446849" w:rsidSect="00675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1" w:rsidRDefault="00643AD1" w:rsidP="008E17F3">
      <w:pPr>
        <w:spacing w:line="240" w:lineRule="auto"/>
      </w:pPr>
      <w:r>
        <w:separator/>
      </w:r>
    </w:p>
  </w:endnote>
  <w:endnote w:type="continuationSeparator" w:id="0">
    <w:p w:rsidR="00643AD1" w:rsidRDefault="00643AD1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B94">
      <w:rPr>
        <w:rStyle w:val="PageNumber"/>
        <w:noProof/>
      </w:rPr>
      <w:t>1</w:t>
    </w:r>
    <w:r>
      <w:rPr>
        <w:rStyle w:val="PageNumber"/>
      </w:rPr>
      <w:fldChar w:fldCharType="end"/>
    </w:r>
  </w:p>
  <w:p w:rsidR="00643AD1" w:rsidRDefault="00643AD1" w:rsidP="008E17F3">
    <w:pPr>
      <w:pStyle w:val="Footer"/>
      <w:ind w:right="360"/>
    </w:pPr>
  </w:p>
  <w:p w:rsidR="00643AD1" w:rsidRDefault="00643A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255AB4" w:rsidP="008E17F3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noProof/>
        <w:sz w:val="16"/>
        <w:szCs w:val="16"/>
      </w:rPr>
      <w:t>S18LN385.v07.docx</w:t>
    </w:r>
    <w:r w:rsidR="00643AD1">
      <w:rPr>
        <w:sz w:val="16"/>
      </w:rPr>
      <w:tab/>
    </w:r>
    <w:r w:rsidR="00643AD1">
      <w:rPr>
        <w:sz w:val="16"/>
      </w:rPr>
      <w:tab/>
    </w:r>
    <w:r w:rsidR="00643AD1">
      <w:t xml:space="preserve">Page  </w:t>
    </w:r>
    <w:r w:rsidR="00643AD1">
      <w:fldChar w:fldCharType="begin"/>
    </w:r>
    <w:r w:rsidR="00643AD1">
      <w:instrText xml:space="preserve"> PAGE  \* MERGEFORMAT </w:instrText>
    </w:r>
    <w:r w:rsidR="00643AD1">
      <w:fldChar w:fldCharType="separate"/>
    </w:r>
    <w:r w:rsidR="002E1E6B">
      <w:rPr>
        <w:noProof/>
      </w:rPr>
      <w:t>2</w:t>
    </w:r>
    <w:r w:rsidR="00643AD1">
      <w:rPr>
        <w:noProof/>
      </w:rPr>
      <w:fldChar w:fldCharType="end"/>
    </w:r>
  </w:p>
  <w:p w:rsidR="00643AD1" w:rsidRDefault="00643A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www.opc.gov.au</w:t>
    </w:r>
  </w:p>
  <w:p w:rsidR="00643AD1" w:rsidRDefault="00255AB4" w:rsidP="00675799">
    <w:pPr>
      <w:ind w:right="27"/>
      <w:rPr>
        <w:sz w:val="16"/>
        <w:szCs w:val="16"/>
      </w:rPr>
    </w:pPr>
    <w:r>
      <w:rPr>
        <w:noProof/>
        <w:sz w:val="16"/>
        <w:szCs w:val="16"/>
      </w:rPr>
      <w:t>S18LN385.v07.docx</w:t>
    </w:r>
  </w:p>
  <w:p w:rsidR="00643AD1" w:rsidRDefault="0064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1" w:rsidRDefault="00643AD1" w:rsidP="008E17F3">
      <w:pPr>
        <w:spacing w:line="240" w:lineRule="auto"/>
      </w:pPr>
      <w:r>
        <w:separator/>
      </w:r>
    </w:p>
  </w:footnote>
  <w:footnote w:type="continuationSeparator" w:id="0">
    <w:p w:rsidR="00643AD1" w:rsidRDefault="00643AD1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B4" w:rsidRDefault="00255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B4" w:rsidRDefault="00255A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1C9EB907" wp14:editId="102CF579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AD1" w:rsidRDefault="00643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6F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00C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58185139"/>
    <w:multiLevelType w:val="hybridMultilevel"/>
    <w:tmpl w:val="E6864360"/>
    <w:lvl w:ilvl="0" w:tplc="4894A9C6">
      <w:start w:val="1"/>
      <w:numFmt w:val="bullet"/>
      <w:pStyle w:val="EnStat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A"/>
    <w:rsid w:val="00000921"/>
    <w:rsid w:val="00000BA8"/>
    <w:rsid w:val="000136AF"/>
    <w:rsid w:val="00014D9F"/>
    <w:rsid w:val="00022B7E"/>
    <w:rsid w:val="000237EE"/>
    <w:rsid w:val="00036B0B"/>
    <w:rsid w:val="00043B80"/>
    <w:rsid w:val="00056743"/>
    <w:rsid w:val="000614BF"/>
    <w:rsid w:val="00071C65"/>
    <w:rsid w:val="000802A8"/>
    <w:rsid w:val="00092318"/>
    <w:rsid w:val="000B32DE"/>
    <w:rsid w:val="000C120F"/>
    <w:rsid w:val="000C3CFA"/>
    <w:rsid w:val="000C604C"/>
    <w:rsid w:val="000C6B82"/>
    <w:rsid w:val="000D05EF"/>
    <w:rsid w:val="000D3B76"/>
    <w:rsid w:val="000E5635"/>
    <w:rsid w:val="0010745C"/>
    <w:rsid w:val="00107B40"/>
    <w:rsid w:val="00112D0A"/>
    <w:rsid w:val="0013746E"/>
    <w:rsid w:val="00140679"/>
    <w:rsid w:val="00140D81"/>
    <w:rsid w:val="001458A4"/>
    <w:rsid w:val="00151266"/>
    <w:rsid w:val="00166C2F"/>
    <w:rsid w:val="00174846"/>
    <w:rsid w:val="001939E1"/>
    <w:rsid w:val="00194960"/>
    <w:rsid w:val="00195382"/>
    <w:rsid w:val="001A2CB1"/>
    <w:rsid w:val="001A40B4"/>
    <w:rsid w:val="001A7706"/>
    <w:rsid w:val="001C1852"/>
    <w:rsid w:val="001C30FA"/>
    <w:rsid w:val="001C69C4"/>
    <w:rsid w:val="001C7EA1"/>
    <w:rsid w:val="001E3590"/>
    <w:rsid w:val="001E7407"/>
    <w:rsid w:val="002017E3"/>
    <w:rsid w:val="00222541"/>
    <w:rsid w:val="002241DE"/>
    <w:rsid w:val="00236D2A"/>
    <w:rsid w:val="00253D1B"/>
    <w:rsid w:val="00255AB4"/>
    <w:rsid w:val="0025624A"/>
    <w:rsid w:val="002634B4"/>
    <w:rsid w:val="00271814"/>
    <w:rsid w:val="00287A80"/>
    <w:rsid w:val="0029118F"/>
    <w:rsid w:val="00291C77"/>
    <w:rsid w:val="00295FBA"/>
    <w:rsid w:val="002970D7"/>
    <w:rsid w:val="00297ECB"/>
    <w:rsid w:val="002B6A08"/>
    <w:rsid w:val="002C007F"/>
    <w:rsid w:val="002C3859"/>
    <w:rsid w:val="002C3A79"/>
    <w:rsid w:val="002D043A"/>
    <w:rsid w:val="002D6A8E"/>
    <w:rsid w:val="002E0E70"/>
    <w:rsid w:val="002E1E6B"/>
    <w:rsid w:val="002E33F6"/>
    <w:rsid w:val="003012D0"/>
    <w:rsid w:val="0030712F"/>
    <w:rsid w:val="00311448"/>
    <w:rsid w:val="00322D37"/>
    <w:rsid w:val="0033674B"/>
    <w:rsid w:val="003459E1"/>
    <w:rsid w:val="00352B0F"/>
    <w:rsid w:val="003554DE"/>
    <w:rsid w:val="00360FB0"/>
    <w:rsid w:val="00365725"/>
    <w:rsid w:val="003658DA"/>
    <w:rsid w:val="00367847"/>
    <w:rsid w:val="00373A98"/>
    <w:rsid w:val="00377DA2"/>
    <w:rsid w:val="00381999"/>
    <w:rsid w:val="00382F96"/>
    <w:rsid w:val="003A1B54"/>
    <w:rsid w:val="003B40D6"/>
    <w:rsid w:val="003B5735"/>
    <w:rsid w:val="003C07D2"/>
    <w:rsid w:val="003D0BFE"/>
    <w:rsid w:val="003D5700"/>
    <w:rsid w:val="003D6F8A"/>
    <w:rsid w:val="003D7E16"/>
    <w:rsid w:val="003E4160"/>
    <w:rsid w:val="003F778D"/>
    <w:rsid w:val="004116CD"/>
    <w:rsid w:val="00411C39"/>
    <w:rsid w:val="00424CA9"/>
    <w:rsid w:val="00433F41"/>
    <w:rsid w:val="00435878"/>
    <w:rsid w:val="00440A9F"/>
    <w:rsid w:val="00441095"/>
    <w:rsid w:val="0044247C"/>
    <w:rsid w:val="0044291A"/>
    <w:rsid w:val="00446849"/>
    <w:rsid w:val="00446B9A"/>
    <w:rsid w:val="004501A5"/>
    <w:rsid w:val="00450A86"/>
    <w:rsid w:val="004560FB"/>
    <w:rsid w:val="00456492"/>
    <w:rsid w:val="00456E7F"/>
    <w:rsid w:val="004653F8"/>
    <w:rsid w:val="00474B43"/>
    <w:rsid w:val="00480D7D"/>
    <w:rsid w:val="004858FF"/>
    <w:rsid w:val="00496F97"/>
    <w:rsid w:val="00497A7F"/>
    <w:rsid w:val="004A6A4B"/>
    <w:rsid w:val="004B467A"/>
    <w:rsid w:val="004B6CD2"/>
    <w:rsid w:val="004D0C34"/>
    <w:rsid w:val="004E6AF8"/>
    <w:rsid w:val="004F1B63"/>
    <w:rsid w:val="004F2B94"/>
    <w:rsid w:val="00500148"/>
    <w:rsid w:val="005107A9"/>
    <w:rsid w:val="005138D5"/>
    <w:rsid w:val="00516B8D"/>
    <w:rsid w:val="005205EC"/>
    <w:rsid w:val="00520A48"/>
    <w:rsid w:val="00521150"/>
    <w:rsid w:val="005327A0"/>
    <w:rsid w:val="00537FBC"/>
    <w:rsid w:val="00542DA3"/>
    <w:rsid w:val="005452A1"/>
    <w:rsid w:val="00546AE9"/>
    <w:rsid w:val="00555E10"/>
    <w:rsid w:val="00557A7D"/>
    <w:rsid w:val="005658E8"/>
    <w:rsid w:val="00575B46"/>
    <w:rsid w:val="005826B9"/>
    <w:rsid w:val="00584811"/>
    <w:rsid w:val="00594161"/>
    <w:rsid w:val="00594749"/>
    <w:rsid w:val="005A51FC"/>
    <w:rsid w:val="005B28C6"/>
    <w:rsid w:val="005D0427"/>
    <w:rsid w:val="00600219"/>
    <w:rsid w:val="006049B9"/>
    <w:rsid w:val="006207A3"/>
    <w:rsid w:val="006279B8"/>
    <w:rsid w:val="00627AF2"/>
    <w:rsid w:val="00640B20"/>
    <w:rsid w:val="00643AD1"/>
    <w:rsid w:val="00643DCD"/>
    <w:rsid w:val="00672060"/>
    <w:rsid w:val="00675799"/>
    <w:rsid w:val="00677CC2"/>
    <w:rsid w:val="00680F77"/>
    <w:rsid w:val="0069207B"/>
    <w:rsid w:val="00694AC5"/>
    <w:rsid w:val="006B666C"/>
    <w:rsid w:val="006C2253"/>
    <w:rsid w:val="006C7F8C"/>
    <w:rsid w:val="006D77BA"/>
    <w:rsid w:val="006E2E9F"/>
    <w:rsid w:val="006E45B4"/>
    <w:rsid w:val="006E4E94"/>
    <w:rsid w:val="006E5BEE"/>
    <w:rsid w:val="00704A73"/>
    <w:rsid w:val="00705897"/>
    <w:rsid w:val="00725909"/>
    <w:rsid w:val="00726F36"/>
    <w:rsid w:val="00727038"/>
    <w:rsid w:val="007276BC"/>
    <w:rsid w:val="00731E00"/>
    <w:rsid w:val="00733990"/>
    <w:rsid w:val="00734BEC"/>
    <w:rsid w:val="00734D68"/>
    <w:rsid w:val="007404BE"/>
    <w:rsid w:val="007412C2"/>
    <w:rsid w:val="00746326"/>
    <w:rsid w:val="0075299A"/>
    <w:rsid w:val="00766393"/>
    <w:rsid w:val="007715C9"/>
    <w:rsid w:val="00774EDD"/>
    <w:rsid w:val="00775577"/>
    <w:rsid w:val="007757EC"/>
    <w:rsid w:val="007851DE"/>
    <w:rsid w:val="007871AF"/>
    <w:rsid w:val="007A109E"/>
    <w:rsid w:val="007A6430"/>
    <w:rsid w:val="007D3D3F"/>
    <w:rsid w:val="007E0215"/>
    <w:rsid w:val="007E0AF5"/>
    <w:rsid w:val="007F7B56"/>
    <w:rsid w:val="008006B2"/>
    <w:rsid w:val="008116DD"/>
    <w:rsid w:val="0081570B"/>
    <w:rsid w:val="0082723C"/>
    <w:rsid w:val="00830C18"/>
    <w:rsid w:val="00835092"/>
    <w:rsid w:val="00836089"/>
    <w:rsid w:val="00836417"/>
    <w:rsid w:val="008379F5"/>
    <w:rsid w:val="0084636A"/>
    <w:rsid w:val="00851929"/>
    <w:rsid w:val="00851AFF"/>
    <w:rsid w:val="0085516D"/>
    <w:rsid w:val="0085557A"/>
    <w:rsid w:val="00856A31"/>
    <w:rsid w:val="00863133"/>
    <w:rsid w:val="008754D0"/>
    <w:rsid w:val="008B084D"/>
    <w:rsid w:val="008B23C4"/>
    <w:rsid w:val="008E17F3"/>
    <w:rsid w:val="008E3B8C"/>
    <w:rsid w:val="008E6320"/>
    <w:rsid w:val="008E7A5D"/>
    <w:rsid w:val="009029EA"/>
    <w:rsid w:val="009236FA"/>
    <w:rsid w:val="0094622F"/>
    <w:rsid w:val="00966D13"/>
    <w:rsid w:val="00975932"/>
    <w:rsid w:val="009844F9"/>
    <w:rsid w:val="00985F13"/>
    <w:rsid w:val="0098638B"/>
    <w:rsid w:val="00997061"/>
    <w:rsid w:val="009A30A7"/>
    <w:rsid w:val="009A7615"/>
    <w:rsid w:val="009B1C9C"/>
    <w:rsid w:val="009C1D2A"/>
    <w:rsid w:val="009C1D80"/>
    <w:rsid w:val="009C4D74"/>
    <w:rsid w:val="009D4938"/>
    <w:rsid w:val="009D636D"/>
    <w:rsid w:val="009E1C1E"/>
    <w:rsid w:val="009F33EA"/>
    <w:rsid w:val="009F7C65"/>
    <w:rsid w:val="00A00A15"/>
    <w:rsid w:val="00A01B90"/>
    <w:rsid w:val="00A120F0"/>
    <w:rsid w:val="00A1536A"/>
    <w:rsid w:val="00A15506"/>
    <w:rsid w:val="00A231E2"/>
    <w:rsid w:val="00A278B7"/>
    <w:rsid w:val="00A308C2"/>
    <w:rsid w:val="00A464C5"/>
    <w:rsid w:val="00A54DAB"/>
    <w:rsid w:val="00A63551"/>
    <w:rsid w:val="00A64912"/>
    <w:rsid w:val="00A67F12"/>
    <w:rsid w:val="00A70A74"/>
    <w:rsid w:val="00A73E12"/>
    <w:rsid w:val="00A77BD0"/>
    <w:rsid w:val="00A90E8D"/>
    <w:rsid w:val="00A919BC"/>
    <w:rsid w:val="00A91B5C"/>
    <w:rsid w:val="00AA49CC"/>
    <w:rsid w:val="00AD2983"/>
    <w:rsid w:val="00AD5641"/>
    <w:rsid w:val="00AD5786"/>
    <w:rsid w:val="00AF402C"/>
    <w:rsid w:val="00B1476D"/>
    <w:rsid w:val="00B1642E"/>
    <w:rsid w:val="00B216D1"/>
    <w:rsid w:val="00B2592E"/>
    <w:rsid w:val="00B27180"/>
    <w:rsid w:val="00B33B3C"/>
    <w:rsid w:val="00B33EEE"/>
    <w:rsid w:val="00B43587"/>
    <w:rsid w:val="00B46A9D"/>
    <w:rsid w:val="00B567C1"/>
    <w:rsid w:val="00B5713E"/>
    <w:rsid w:val="00B5715F"/>
    <w:rsid w:val="00B64226"/>
    <w:rsid w:val="00B7173F"/>
    <w:rsid w:val="00B737EC"/>
    <w:rsid w:val="00B8143C"/>
    <w:rsid w:val="00BC4EF5"/>
    <w:rsid w:val="00BE0DEB"/>
    <w:rsid w:val="00BE719A"/>
    <w:rsid w:val="00BE720A"/>
    <w:rsid w:val="00BF7538"/>
    <w:rsid w:val="00C02126"/>
    <w:rsid w:val="00C2253E"/>
    <w:rsid w:val="00C42BF8"/>
    <w:rsid w:val="00C463C9"/>
    <w:rsid w:val="00C50043"/>
    <w:rsid w:val="00C54DEA"/>
    <w:rsid w:val="00C61CDD"/>
    <w:rsid w:val="00C7573B"/>
    <w:rsid w:val="00C83868"/>
    <w:rsid w:val="00CB3CE5"/>
    <w:rsid w:val="00CB3D6B"/>
    <w:rsid w:val="00CB48D8"/>
    <w:rsid w:val="00CB6C40"/>
    <w:rsid w:val="00CC31A5"/>
    <w:rsid w:val="00CC757C"/>
    <w:rsid w:val="00CD3486"/>
    <w:rsid w:val="00CD63A8"/>
    <w:rsid w:val="00CF0BB2"/>
    <w:rsid w:val="00CF2331"/>
    <w:rsid w:val="00CF79AB"/>
    <w:rsid w:val="00D11326"/>
    <w:rsid w:val="00D126B0"/>
    <w:rsid w:val="00D13441"/>
    <w:rsid w:val="00D25A6E"/>
    <w:rsid w:val="00D3143D"/>
    <w:rsid w:val="00D354FF"/>
    <w:rsid w:val="00D41CB3"/>
    <w:rsid w:val="00D43A57"/>
    <w:rsid w:val="00D5072E"/>
    <w:rsid w:val="00D55438"/>
    <w:rsid w:val="00D70DFB"/>
    <w:rsid w:val="00D766DF"/>
    <w:rsid w:val="00D766EF"/>
    <w:rsid w:val="00D90521"/>
    <w:rsid w:val="00D95C3E"/>
    <w:rsid w:val="00DB3CFE"/>
    <w:rsid w:val="00DB41B5"/>
    <w:rsid w:val="00DD7EB2"/>
    <w:rsid w:val="00DE7073"/>
    <w:rsid w:val="00E11362"/>
    <w:rsid w:val="00E27E5F"/>
    <w:rsid w:val="00E331C5"/>
    <w:rsid w:val="00E52969"/>
    <w:rsid w:val="00E71549"/>
    <w:rsid w:val="00E74DC7"/>
    <w:rsid w:val="00E82470"/>
    <w:rsid w:val="00EB4F49"/>
    <w:rsid w:val="00EC20A9"/>
    <w:rsid w:val="00ED0C49"/>
    <w:rsid w:val="00ED4F6F"/>
    <w:rsid w:val="00EE182A"/>
    <w:rsid w:val="00EE248F"/>
    <w:rsid w:val="00EE3BA0"/>
    <w:rsid w:val="00EE58A7"/>
    <w:rsid w:val="00EF1300"/>
    <w:rsid w:val="00EF2E3A"/>
    <w:rsid w:val="00F04811"/>
    <w:rsid w:val="00F078DC"/>
    <w:rsid w:val="00F07FFB"/>
    <w:rsid w:val="00F2013A"/>
    <w:rsid w:val="00F23E5F"/>
    <w:rsid w:val="00F31A20"/>
    <w:rsid w:val="00F36748"/>
    <w:rsid w:val="00F37E54"/>
    <w:rsid w:val="00F43BCE"/>
    <w:rsid w:val="00F47707"/>
    <w:rsid w:val="00F51269"/>
    <w:rsid w:val="00F6068F"/>
    <w:rsid w:val="00F71E7D"/>
    <w:rsid w:val="00F906D9"/>
    <w:rsid w:val="00F92924"/>
    <w:rsid w:val="00F956C8"/>
    <w:rsid w:val="00FA0194"/>
    <w:rsid w:val="00FA77A1"/>
    <w:rsid w:val="00FC1F42"/>
    <w:rsid w:val="00FC465E"/>
    <w:rsid w:val="00FD456C"/>
    <w:rsid w:val="00FE495E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Paragraph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enstatementheading">
    <w:name w:val="enstatementheading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statement0">
    <w:name w:val="enstatement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,Paragraph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,Subsection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paragraph" w:customStyle="1" w:styleId="ENotesHeading2">
    <w:name w:val="ENotesHeading 2"/>
    <w:aliases w:val="Enh2,ENh2"/>
    <w:basedOn w:val="Normal"/>
    <w:next w:val="Normal"/>
    <w:rsid w:val="003459E1"/>
    <w:pPr>
      <w:spacing w:before="120" w:after="120"/>
      <w:outlineLvl w:val="2"/>
    </w:pPr>
    <w:rPr>
      <w:rFonts w:eastAsia="Times New Roman" w:cs="Times New Roman"/>
      <w:b/>
      <w:sz w:val="24"/>
      <w:szCs w:val="28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Text">
    <w:name w:val="SO Text"/>
    <w:aliases w:val="sot"/>
    <w:link w:val="SOTextChar"/>
    <w:rsid w:val="00107B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EastAsia"/>
      <w:sz w:val="22"/>
      <w:lang w:eastAsia="en-AU"/>
    </w:rPr>
  </w:style>
  <w:style w:type="character" w:customStyle="1" w:styleId="SOTextChar">
    <w:name w:val="SO Text Char"/>
    <w:aliases w:val="sot Char"/>
    <w:basedOn w:val="DefaultParagraphFont"/>
    <w:link w:val="SOText"/>
    <w:rsid w:val="00107B40"/>
    <w:rPr>
      <w:rFonts w:eastAsiaTheme="minorEastAsia"/>
      <w:sz w:val="22"/>
      <w:lang w:eastAsia="en-AU"/>
    </w:r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paragraph" w:customStyle="1" w:styleId="EnStatementHeading0">
    <w:name w:val="EnStatementHeading"/>
    <w:basedOn w:val="Normal"/>
    <w:rsid w:val="00411C39"/>
    <w:rPr>
      <w:rFonts w:eastAsia="Times New Roman" w:cs="Times New Roman"/>
      <w:b/>
      <w:lang w:eastAsia="en-AU"/>
    </w:rPr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ih">
    <w:name w:val="Special ih"/>
    <w:basedOn w:val="ItemHead"/>
    <w:link w:val="SpecialihChar"/>
    <w:rsid w:val="00B1642E"/>
    <w:pPr>
      <w:keepNext/>
    </w:pPr>
  </w:style>
  <w:style w:type="character" w:customStyle="1" w:styleId="SpecialihChar">
    <w:name w:val="Special ih Char"/>
    <w:basedOn w:val="DefaultParagraphFont"/>
    <w:link w:val="Specialih"/>
    <w:rsid w:val="00B1642E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EnStatement">
    <w:name w:val="EnStatement"/>
    <w:basedOn w:val="Normal"/>
    <w:rsid w:val="00B1642E"/>
    <w:pPr>
      <w:numPr>
        <w:numId w:val="14"/>
      </w:numPr>
    </w:pPr>
    <w:rPr>
      <w:rFonts w:eastAsia="Times New Roman" w:cs="Times New Roman"/>
      <w:lang w:eastAsia="en-AU"/>
    </w:rPr>
  </w:style>
  <w:style w:type="paragraph" w:customStyle="1" w:styleId="Specialaat">
    <w:name w:val="Special aat"/>
    <w:basedOn w:val="ActHead9"/>
    <w:link w:val="SpecialaatChar"/>
    <w:rsid w:val="00B1642E"/>
    <w:pPr>
      <w:outlineLvl w:val="9"/>
    </w:pPr>
  </w:style>
  <w:style w:type="character" w:customStyle="1" w:styleId="SpecialaatChar">
    <w:name w:val="Special aat Char"/>
    <w:basedOn w:val="DefaultParagraphFont"/>
    <w:link w:val="Specialaat"/>
    <w:rsid w:val="00B1642E"/>
    <w:rPr>
      <w:rFonts w:eastAsia="Times New Roman" w:cs="Times New Roman"/>
      <w:b/>
      <w:i/>
      <w:kern w:val="28"/>
      <w:sz w:val="28"/>
      <w:lang w:eastAsia="en-AU"/>
    </w:r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paragraph" w:customStyle="1" w:styleId="Default">
    <w:name w:val="Default"/>
    <w:rsid w:val="00A00A1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  <w:style w:type="paragraph" w:customStyle="1" w:styleId="Speciali">
    <w:name w:val="Special i"/>
    <w:basedOn w:val="Item"/>
    <w:link w:val="SpecialiChar"/>
    <w:rsid w:val="00643AD1"/>
  </w:style>
  <w:style w:type="character" w:customStyle="1" w:styleId="SpecialiChar">
    <w:name w:val="Special i Char"/>
    <w:basedOn w:val="ItemChar"/>
    <w:link w:val="Speciali"/>
    <w:rsid w:val="00643AD1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Paragraph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paragraph" w:customStyle="1" w:styleId="enstatementheading">
    <w:name w:val="enstatementheading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statement0">
    <w:name w:val="enstatement"/>
    <w:basedOn w:val="Normal"/>
    <w:rsid w:val="00F47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,Paragraph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,Subsection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paragraph" w:customStyle="1" w:styleId="ENotesHeading2">
    <w:name w:val="ENotesHeading 2"/>
    <w:aliases w:val="Enh2,ENh2"/>
    <w:basedOn w:val="Normal"/>
    <w:next w:val="Normal"/>
    <w:rsid w:val="003459E1"/>
    <w:pPr>
      <w:spacing w:before="120" w:after="120"/>
      <w:outlineLvl w:val="2"/>
    </w:pPr>
    <w:rPr>
      <w:rFonts w:eastAsia="Times New Roman" w:cs="Times New Roman"/>
      <w:b/>
      <w:sz w:val="24"/>
      <w:szCs w:val="28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Text">
    <w:name w:val="SO Text"/>
    <w:aliases w:val="sot"/>
    <w:link w:val="SOTextChar"/>
    <w:rsid w:val="00107B4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EastAsia"/>
      <w:sz w:val="22"/>
      <w:lang w:eastAsia="en-AU"/>
    </w:rPr>
  </w:style>
  <w:style w:type="character" w:customStyle="1" w:styleId="SOTextChar">
    <w:name w:val="SO Text Char"/>
    <w:aliases w:val="sot Char"/>
    <w:basedOn w:val="DefaultParagraphFont"/>
    <w:link w:val="SOText"/>
    <w:rsid w:val="00107B40"/>
    <w:rPr>
      <w:rFonts w:eastAsiaTheme="minorEastAsia"/>
      <w:sz w:val="22"/>
      <w:lang w:eastAsia="en-AU"/>
    </w:r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paragraph" w:customStyle="1" w:styleId="EnStatementHeading0">
    <w:name w:val="EnStatementHeading"/>
    <w:basedOn w:val="Normal"/>
    <w:rsid w:val="00411C39"/>
    <w:rPr>
      <w:rFonts w:eastAsia="Times New Roman" w:cs="Times New Roman"/>
      <w:b/>
      <w:lang w:eastAsia="en-AU"/>
    </w:rPr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alih">
    <w:name w:val="Special ih"/>
    <w:basedOn w:val="ItemHead"/>
    <w:link w:val="SpecialihChar"/>
    <w:rsid w:val="00B1642E"/>
    <w:pPr>
      <w:keepNext/>
    </w:pPr>
  </w:style>
  <w:style w:type="character" w:customStyle="1" w:styleId="SpecialihChar">
    <w:name w:val="Special ih Char"/>
    <w:basedOn w:val="DefaultParagraphFont"/>
    <w:link w:val="Specialih"/>
    <w:rsid w:val="00B1642E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EnStatement">
    <w:name w:val="EnStatement"/>
    <w:basedOn w:val="Normal"/>
    <w:rsid w:val="00B1642E"/>
    <w:pPr>
      <w:numPr>
        <w:numId w:val="14"/>
      </w:numPr>
    </w:pPr>
    <w:rPr>
      <w:rFonts w:eastAsia="Times New Roman" w:cs="Times New Roman"/>
      <w:lang w:eastAsia="en-AU"/>
    </w:rPr>
  </w:style>
  <w:style w:type="paragraph" w:customStyle="1" w:styleId="Specialaat">
    <w:name w:val="Special aat"/>
    <w:basedOn w:val="ActHead9"/>
    <w:link w:val="SpecialaatChar"/>
    <w:rsid w:val="00B1642E"/>
    <w:pPr>
      <w:outlineLvl w:val="9"/>
    </w:pPr>
  </w:style>
  <w:style w:type="character" w:customStyle="1" w:styleId="SpecialaatChar">
    <w:name w:val="Special aat Char"/>
    <w:basedOn w:val="DefaultParagraphFont"/>
    <w:link w:val="Specialaat"/>
    <w:rsid w:val="00B1642E"/>
    <w:rPr>
      <w:rFonts w:eastAsia="Times New Roman" w:cs="Times New Roman"/>
      <w:b/>
      <w:i/>
      <w:kern w:val="28"/>
      <w:sz w:val="28"/>
      <w:lang w:eastAsia="en-AU"/>
    </w:r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paragraph" w:customStyle="1" w:styleId="Default">
    <w:name w:val="Default"/>
    <w:rsid w:val="00A00A1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  <w:style w:type="paragraph" w:customStyle="1" w:styleId="Speciali">
    <w:name w:val="Special i"/>
    <w:basedOn w:val="Item"/>
    <w:link w:val="SpecialiChar"/>
    <w:rsid w:val="00643AD1"/>
  </w:style>
  <w:style w:type="character" w:customStyle="1" w:styleId="SpecialiChar">
    <w:name w:val="Special i Char"/>
    <w:basedOn w:val="ItemChar"/>
    <w:link w:val="Speciali"/>
    <w:rsid w:val="00643AD1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3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1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Sundry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C520-6D18-48DC-9463-4BD90BB0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1</TotalTime>
  <Pages>2</Pages>
  <Words>423</Words>
  <Characters>2542</Characters>
  <Application>Microsoft Office Word</Application>
  <DocSecurity>12</DocSecurity>
  <Lines>158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Instruments—Report No. 3</vt:lpstr>
    </vt:vector>
  </TitlesOfParts>
  <Company>Office of Parliamentary Counsel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Instruments—Report No. 3</dc:title>
  <dc:creator>conduitn</dc:creator>
  <cp:lastModifiedBy>Conduit, Nikki</cp:lastModifiedBy>
  <cp:revision>2</cp:revision>
  <cp:lastPrinted>2018-06-29T01:35:00Z</cp:lastPrinted>
  <dcterms:created xsi:type="dcterms:W3CDTF">2019-01-22T23:58:00Z</dcterms:created>
  <dcterms:modified xsi:type="dcterms:W3CDTF">2019-01-22T23:58:00Z</dcterms:modified>
  <cp:category>Other - To publish on the Register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No DLM</vt:lpwstr>
  </property>
  <property fmtid="{D5CDD505-2E9C-101B-9397-08002B2CF9AE}" pid="4" name="DoNotAsk">
    <vt:lpwstr>0</vt:lpwstr>
  </property>
  <property fmtid="{D5CDD505-2E9C-101B-9397-08002B2CF9AE}" pid="5" name="ChangedTitle">
    <vt:lpwstr/>
  </property>
  <property fmtid="{D5CDD505-2E9C-101B-9397-08002B2CF9AE}" pid="6" name="TrimID">
    <vt:lpwstr>PC:D19/541</vt:lpwstr>
  </property>
</Properties>
</file>