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F4" w:rsidRPr="00C234AD" w:rsidRDefault="006313F4" w:rsidP="006313F4">
      <w:pPr>
        <w:pStyle w:val="Head1"/>
        <w:tabs>
          <w:tab w:val="left" w:pos="426"/>
        </w:tabs>
        <w:spacing w:before="180" w:after="0"/>
      </w:pPr>
      <w:bookmarkStart w:id="0" w:name="_GoBack"/>
      <w:bookmarkEnd w:id="0"/>
      <w:r w:rsidRPr="00C234AD">
        <w:t>Giving Unique Names to Instruments—Report No. 8</w:t>
      </w:r>
    </w:p>
    <w:p w:rsidR="006313F4" w:rsidRPr="00C234AD" w:rsidRDefault="006313F4" w:rsidP="006313F4">
      <w:pPr>
        <w:pStyle w:val="Head2"/>
        <w:spacing w:after="0"/>
      </w:pPr>
      <w:r w:rsidRPr="00C234AD">
        <w:t>1 January 2021–30 June 2021</w:t>
      </w:r>
    </w:p>
    <w:p w:rsidR="006313F4" w:rsidRPr="00C234AD" w:rsidRDefault="006313F4" w:rsidP="006313F4">
      <w:pPr>
        <w:pStyle w:val="BodyNum"/>
      </w:pPr>
      <w:r w:rsidRPr="00C234AD">
        <w:t xml:space="preserve">In assessing legislative instruments and notifiable instruments lodged for registration on the Federal Register of Legislation during the above period, First Parliamentary Counsel added a name to, or amended the name of, the following instruments to give them a unique name under section 10 of the </w:t>
      </w:r>
      <w:r w:rsidRPr="00C234AD">
        <w:rPr>
          <w:i/>
        </w:rPr>
        <w:t>Legislation Rule 2016</w:t>
      </w:r>
      <w:r w:rsidRPr="00C234AD">
        <w:t>.</w:t>
      </w:r>
    </w:p>
    <w:p w:rsidR="006313F4" w:rsidRPr="00C234AD" w:rsidRDefault="006313F4" w:rsidP="006313F4">
      <w:pPr>
        <w:pStyle w:val="BodyNum"/>
      </w:pPr>
      <w:r w:rsidRPr="00C234AD">
        <w:t xml:space="preserve">The summary of changes for the </w:t>
      </w:r>
      <w:r w:rsidR="006B1AD7">
        <w:t>6</w:t>
      </w:r>
      <w:r w:rsidRPr="00C234AD">
        <w:t xml:space="preserve"> instruments affected is as follows:</w:t>
      </w:r>
    </w:p>
    <w:p w:rsidR="006313F4" w:rsidRPr="00C234AD" w:rsidRDefault="006313F4" w:rsidP="006313F4">
      <w:pPr>
        <w:pStyle w:val="Tabletext"/>
        <w:spacing w:before="0" w:line="240" w:lineRule="auto"/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6313F4" w:rsidRPr="00C234AD" w:rsidTr="007D149D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13F4" w:rsidRPr="00C234AD" w:rsidRDefault="006313F4" w:rsidP="00196AA6">
            <w:pPr>
              <w:pStyle w:val="TableHeading"/>
              <w:spacing w:after="60"/>
            </w:pPr>
            <w:r w:rsidRPr="00C234AD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13F4" w:rsidRPr="00C234AD" w:rsidRDefault="006313F4" w:rsidP="00196AA6">
            <w:pPr>
              <w:pStyle w:val="TableHeading"/>
              <w:spacing w:after="60"/>
            </w:pPr>
            <w:r w:rsidRPr="00C234AD">
              <w:t>Name of instrument 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13F4" w:rsidRPr="00C234AD" w:rsidRDefault="006313F4" w:rsidP="00196AA6">
            <w:pPr>
              <w:pStyle w:val="TableHeading"/>
              <w:spacing w:after="60"/>
            </w:pPr>
            <w:r w:rsidRPr="00C234AD">
              <w:t>Unique name given to instrument 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13F4" w:rsidRPr="00C234AD" w:rsidRDefault="006313F4" w:rsidP="00196AA6">
            <w:pPr>
              <w:pStyle w:val="TableHeading"/>
              <w:spacing w:after="60"/>
            </w:pPr>
            <w:r w:rsidRPr="00C234AD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13F4" w:rsidRPr="00C234AD" w:rsidRDefault="006313F4" w:rsidP="00196AA6">
            <w:pPr>
              <w:pStyle w:val="TableHeading"/>
              <w:spacing w:after="60"/>
            </w:pPr>
            <w:r w:rsidRPr="00C234AD">
              <w:t>Register Id</w:t>
            </w:r>
          </w:p>
        </w:tc>
      </w:tr>
      <w:tr w:rsidR="006313F4" w:rsidRPr="00C234AD" w:rsidTr="007D149D">
        <w:tc>
          <w:tcPr>
            <w:tcW w:w="682" w:type="dxa"/>
            <w:tcBorders>
              <w:top w:val="single" w:sz="12" w:space="0" w:color="auto"/>
            </w:tcBorders>
            <w:shd w:val="clear" w:color="auto" w:fill="auto"/>
          </w:tcPr>
          <w:p w:rsidR="006313F4" w:rsidRPr="00C234AD" w:rsidRDefault="00C234AD" w:rsidP="00196AA6">
            <w:pPr>
              <w:pStyle w:val="Tabletext"/>
              <w:spacing w:after="60"/>
            </w:pPr>
            <w:r w:rsidRPr="00C234AD">
              <w:t>1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6313F4" w:rsidRPr="00C234AD" w:rsidRDefault="00C234AD" w:rsidP="00196AA6">
            <w:pPr>
              <w:pStyle w:val="Tabletext"/>
              <w:spacing w:after="60"/>
            </w:pPr>
            <w:r w:rsidRPr="00C234AD">
              <w:t>Superannuation Complaints Tribunal — Appointment of Acting Tribunal Chairperson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6313F4" w:rsidRPr="00C234AD" w:rsidRDefault="006313F4" w:rsidP="00196AA6">
            <w:pPr>
              <w:pStyle w:val="Tabletext"/>
              <w:spacing w:after="60"/>
            </w:pPr>
            <w:r w:rsidRPr="00C234AD">
              <w:t>Superannuation (Resolution of Complaints) (Superannuation Complaints Tribunal—Acting Tribunal Chairperson) Appointment (No. 1) 2021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6313F4" w:rsidRPr="00C234AD" w:rsidRDefault="007D149D" w:rsidP="00196AA6">
            <w:pPr>
              <w:pStyle w:val="Tabletext"/>
              <w:spacing w:after="60"/>
            </w:pPr>
            <w:r w:rsidRPr="00C234AD">
              <w:t>29 March 2021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6313F4" w:rsidRPr="00C234AD" w:rsidRDefault="007D149D" w:rsidP="00196AA6">
            <w:pPr>
              <w:pStyle w:val="Tabletext"/>
              <w:spacing w:after="60"/>
            </w:pPr>
            <w:r w:rsidRPr="00C234AD">
              <w:t>F2021N00058</w:t>
            </w:r>
          </w:p>
        </w:tc>
      </w:tr>
      <w:tr w:rsidR="007D149D" w:rsidRPr="00C234AD" w:rsidTr="007D149D"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</w:tcPr>
          <w:p w:rsidR="007D149D" w:rsidRPr="00C234AD" w:rsidRDefault="00C234AD" w:rsidP="00196AA6">
            <w:pPr>
              <w:pStyle w:val="Tabletext"/>
              <w:spacing w:after="60"/>
            </w:pPr>
            <w:r w:rsidRPr="00C234AD">
              <w:t>2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7D149D" w:rsidRPr="00C234AD" w:rsidRDefault="00C234AD" w:rsidP="00196AA6">
            <w:pPr>
              <w:pStyle w:val="Tabletext"/>
              <w:spacing w:after="60"/>
            </w:pPr>
            <w:r w:rsidRPr="00C234AD">
              <w:t>Superannuation Complaints Tribunal — Appointment of Acting Tribunal Deputy Chairperson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7D149D" w:rsidRPr="00C234AD" w:rsidRDefault="007D149D" w:rsidP="00196AA6">
            <w:pPr>
              <w:pStyle w:val="Tabletext"/>
              <w:spacing w:after="60"/>
            </w:pPr>
            <w:r w:rsidRPr="00C234AD">
              <w:t>Superannuation (Resolution of Complaints) (Superannuation Complaints Tribunal—Acting Tribunal Deputy Chairperson) Appointment (No. 1) 2021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7D149D" w:rsidRPr="00C234AD" w:rsidRDefault="007D149D" w:rsidP="00196AA6">
            <w:pPr>
              <w:pStyle w:val="Tabletext"/>
              <w:spacing w:after="60"/>
            </w:pPr>
            <w:r w:rsidRPr="00C234AD">
              <w:t>29 March 2021</w:t>
            </w:r>
          </w:p>
        </w:tc>
        <w:tc>
          <w:tcPr>
            <w:tcW w:w="1415" w:type="dxa"/>
            <w:tcBorders>
              <w:bottom w:val="single" w:sz="2" w:space="0" w:color="auto"/>
            </w:tcBorders>
            <w:shd w:val="clear" w:color="auto" w:fill="auto"/>
          </w:tcPr>
          <w:p w:rsidR="007D149D" w:rsidRPr="00C234AD" w:rsidRDefault="007D149D" w:rsidP="00196AA6">
            <w:pPr>
              <w:pStyle w:val="Tabletext"/>
              <w:spacing w:after="60"/>
            </w:pPr>
            <w:r w:rsidRPr="00C234AD">
              <w:t>F2021N00059</w:t>
            </w:r>
          </w:p>
        </w:tc>
      </w:tr>
      <w:tr w:rsidR="007D149D" w:rsidRPr="007D149D" w:rsidTr="00CB3766"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149D" w:rsidRPr="00C234AD" w:rsidRDefault="00C234AD" w:rsidP="00196AA6">
            <w:pPr>
              <w:pStyle w:val="Tabletext"/>
              <w:spacing w:after="60"/>
            </w:pPr>
            <w:r w:rsidRPr="00C234AD">
              <w:t>3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149D" w:rsidRPr="00C234AD" w:rsidRDefault="00C234AD" w:rsidP="00196AA6">
            <w:pPr>
              <w:pStyle w:val="Tabletext"/>
              <w:spacing w:after="60"/>
            </w:pPr>
            <w:r w:rsidRPr="00C234AD">
              <w:t>High Court of Australia Building and Precinct Directions for Regulating the Conduct of Persons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149D" w:rsidRPr="00C234AD" w:rsidRDefault="007D149D" w:rsidP="00196AA6">
            <w:pPr>
              <w:pStyle w:val="Tabletext"/>
              <w:spacing w:after="60"/>
            </w:pPr>
            <w:r w:rsidRPr="00C234AD">
              <w:t>High Court of Australia (Building and Precincts—Regulating the Conduct of Persons) Directions 2021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149D" w:rsidRPr="00C234AD" w:rsidRDefault="007D149D" w:rsidP="00196AA6">
            <w:pPr>
              <w:pStyle w:val="Tabletext"/>
              <w:spacing w:after="60"/>
            </w:pPr>
            <w:r w:rsidRPr="00C234AD">
              <w:t>31 March 2021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149D" w:rsidRPr="007D149D" w:rsidRDefault="007D149D" w:rsidP="00196AA6">
            <w:pPr>
              <w:pStyle w:val="Tabletext"/>
              <w:spacing w:after="60"/>
            </w:pPr>
            <w:r w:rsidRPr="00C234AD">
              <w:t>F2021L00391</w:t>
            </w:r>
          </w:p>
        </w:tc>
      </w:tr>
      <w:tr w:rsidR="00CB3766" w:rsidRPr="007D149D" w:rsidTr="006B1AD7"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3766" w:rsidRPr="00C234AD" w:rsidRDefault="00CB3766" w:rsidP="00196AA6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3766" w:rsidRPr="00C234AD" w:rsidRDefault="00CB3766" w:rsidP="00196AA6">
            <w:pPr>
              <w:pStyle w:val="Tabletext"/>
              <w:spacing w:after="60"/>
            </w:pPr>
            <w:r w:rsidRPr="00CB3766">
              <w:t>Instrument Making a Recovery Plan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3766" w:rsidRPr="00C234AD" w:rsidRDefault="00CB3766" w:rsidP="00196AA6">
            <w:pPr>
              <w:pStyle w:val="Tabletext"/>
              <w:spacing w:after="60"/>
            </w:pPr>
            <w:r w:rsidRPr="00CB3766">
              <w:t>Environment Protection and Biodiversity Conservation (Recovery Plan—White-throated Snapping Turtle (</w:t>
            </w:r>
            <w:r w:rsidRPr="00CB3766">
              <w:rPr>
                <w:i/>
              </w:rPr>
              <w:t>Elseya albagula</w:t>
            </w:r>
            <w:r w:rsidRPr="00CB3766">
              <w:t>)) Instrument 2021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3766" w:rsidRPr="00C234AD" w:rsidRDefault="006F5EC4" w:rsidP="00196AA6">
            <w:pPr>
              <w:pStyle w:val="Tabletext"/>
              <w:spacing w:after="60"/>
            </w:pPr>
            <w:r>
              <w:t>23 April 2021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3766" w:rsidRPr="00C234AD" w:rsidRDefault="006F5EC4" w:rsidP="00196AA6">
            <w:pPr>
              <w:pStyle w:val="Tabletext"/>
              <w:spacing w:after="60"/>
            </w:pPr>
            <w:r w:rsidRPr="006F5EC4">
              <w:t>F2021L00476</w:t>
            </w:r>
          </w:p>
        </w:tc>
      </w:tr>
      <w:tr w:rsidR="006B1AD7" w:rsidRPr="007D149D" w:rsidTr="006B1AD7"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1AD7" w:rsidRDefault="006B1AD7" w:rsidP="00196AA6">
            <w:pPr>
              <w:pStyle w:val="Tabletext"/>
              <w:spacing w:after="60"/>
            </w:pPr>
            <w:r>
              <w:t>5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1AD7" w:rsidRPr="00CB3766" w:rsidRDefault="006B1AD7" w:rsidP="00196AA6">
            <w:pPr>
              <w:pStyle w:val="Tabletext"/>
              <w:spacing w:after="60"/>
            </w:pPr>
            <w:r w:rsidRPr="006B1AD7">
              <w:t>Declaration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1AD7" w:rsidRPr="00CB3766" w:rsidRDefault="006B1AD7" w:rsidP="00196AA6">
            <w:pPr>
              <w:pStyle w:val="Tabletext"/>
              <w:spacing w:after="60"/>
            </w:pPr>
            <w:r w:rsidRPr="006B1AD7">
              <w:t>Mutual Recognition (Automatic Deemed Registration Temporary Exemption—Northern Territory) Declaration 2021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1AD7" w:rsidRDefault="006B1AD7" w:rsidP="00196AA6">
            <w:pPr>
              <w:pStyle w:val="Tabletext"/>
              <w:spacing w:after="60"/>
            </w:pPr>
            <w:r>
              <w:t>30 June 2021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1AD7" w:rsidRPr="006F5EC4" w:rsidRDefault="006B1AD7" w:rsidP="00196AA6">
            <w:pPr>
              <w:pStyle w:val="Tabletext"/>
              <w:spacing w:after="60"/>
            </w:pPr>
            <w:r w:rsidRPr="006B1AD7">
              <w:t>F2021L00934</w:t>
            </w:r>
          </w:p>
        </w:tc>
      </w:tr>
      <w:tr w:rsidR="006B1AD7" w:rsidRPr="007D149D" w:rsidTr="007D149D"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B1AD7" w:rsidRDefault="006B1AD7" w:rsidP="00196AA6">
            <w:pPr>
              <w:pStyle w:val="Tabletext"/>
              <w:spacing w:after="60"/>
            </w:pPr>
            <w:r>
              <w:t>6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B1AD7" w:rsidRPr="00CB3766" w:rsidRDefault="006B1AD7" w:rsidP="00196AA6">
            <w:pPr>
              <w:pStyle w:val="Tabletext"/>
              <w:spacing w:after="60"/>
            </w:pPr>
            <w:r w:rsidRPr="00AD65ED">
              <w:rPr>
                <w:szCs w:val="22"/>
              </w:rPr>
              <w:t>Determination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B1AD7" w:rsidRPr="00CB3766" w:rsidRDefault="006B1AD7" w:rsidP="00196AA6">
            <w:pPr>
              <w:pStyle w:val="Tabletext"/>
              <w:spacing w:after="60"/>
            </w:pPr>
            <w:r w:rsidRPr="00AD65ED">
              <w:rPr>
                <w:szCs w:val="22"/>
              </w:rPr>
              <w:t>Mutual Recognition (Automatic Deemed Registration Notification—Northern Territory) Determination 2021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B1AD7" w:rsidRDefault="006B1AD7" w:rsidP="00196AA6">
            <w:pPr>
              <w:pStyle w:val="Tabletext"/>
              <w:spacing w:after="60"/>
            </w:pPr>
            <w:r>
              <w:t>30 June 2021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B1AD7" w:rsidRPr="006F5EC4" w:rsidRDefault="006B1AD7" w:rsidP="00196AA6">
            <w:pPr>
              <w:pStyle w:val="Tabletext"/>
              <w:spacing w:after="60"/>
            </w:pPr>
            <w:r w:rsidRPr="006B1AD7">
              <w:t>F2021L00935</w:t>
            </w:r>
          </w:p>
        </w:tc>
      </w:tr>
    </w:tbl>
    <w:p w:rsidR="008E17F3" w:rsidRPr="006B1AD7" w:rsidRDefault="008E17F3" w:rsidP="006B1AD7">
      <w:pPr>
        <w:spacing w:line="240" w:lineRule="auto"/>
        <w:rPr>
          <w:sz w:val="16"/>
          <w:szCs w:val="16"/>
        </w:rPr>
      </w:pPr>
    </w:p>
    <w:sectPr w:rsidR="008E17F3" w:rsidRPr="006B1AD7" w:rsidSect="000949E1">
      <w:footerReference w:type="even" r:id="rId7"/>
      <w:footerReference w:type="default" r:id="rId8"/>
      <w:headerReference w:type="first" r:id="rId9"/>
      <w:footerReference w:type="first" r:id="rId10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F4" w:rsidRDefault="006313F4" w:rsidP="008E17F3">
      <w:pPr>
        <w:spacing w:line="240" w:lineRule="auto"/>
      </w:pPr>
      <w:r>
        <w:separator/>
      </w:r>
    </w:p>
  </w:endnote>
  <w:endnote w:type="continuationSeparator" w:id="0">
    <w:p w:rsidR="006313F4" w:rsidRDefault="006313F4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3" w:rsidRDefault="006E2E9F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7F3" w:rsidRDefault="008E17F3" w:rsidP="008E1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98" w:rsidRDefault="00E70E98" w:rsidP="00E70E98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E70E98" w:rsidRDefault="00E70E98" w:rsidP="00E70E98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E70E98" w:rsidRDefault="00E70E98" w:rsidP="00E70E98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E70E98" w:rsidRDefault="00E70E98" w:rsidP="00E70E98">
    <w:pPr>
      <w:ind w:right="27"/>
      <w:jc w:val="center"/>
      <w:rPr>
        <w:sz w:val="20"/>
      </w:rPr>
    </w:pPr>
    <w:r>
      <w:rPr>
        <w:sz w:val="20"/>
      </w:rPr>
      <w:t>www.opc.gov.au</w:t>
    </w:r>
  </w:p>
  <w:p w:rsidR="008E17F3" w:rsidRDefault="008E17F3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sz w:val="16"/>
      </w:rPr>
      <w:t>[</w:t>
    </w:r>
    <w:r w:rsidR="00C1755D">
      <w:rPr>
        <w:noProof/>
        <w:sz w:val="16"/>
        <w:szCs w:val="16"/>
      </w:rPr>
      <w:t>S21QU176.v03.docx</w:t>
    </w:r>
    <w:r w:rsidRPr="00766393">
      <w:rPr>
        <w:sz w:val="16"/>
        <w:szCs w:val="16"/>
      </w:rPr>
      <w:t>] [</w:t>
    </w:r>
    <w:r w:rsidR="00C1755D">
      <w:rPr>
        <w:noProof/>
        <w:sz w:val="16"/>
        <w:szCs w:val="16"/>
      </w:rPr>
      <w:t>7-Jul-21</w:t>
    </w:r>
    <w:r>
      <w:rPr>
        <w:sz w:val="16"/>
      </w:rPr>
      <w:t>] [</w:t>
    </w:r>
    <w:r w:rsidR="00C1755D">
      <w:rPr>
        <w:noProof/>
        <w:sz w:val="16"/>
      </w:rPr>
      <w:t>9:33 AM</w:t>
    </w:r>
    <w:r>
      <w:rPr>
        <w:sz w:val="16"/>
      </w:rPr>
      <w:t>]</w:t>
    </w:r>
    <w:r>
      <w:rPr>
        <w:sz w:val="16"/>
      </w:rPr>
      <w:tab/>
    </w:r>
    <w:r>
      <w:rPr>
        <w:sz w:val="16"/>
      </w:rPr>
      <w:tab/>
    </w:r>
    <w:r>
      <w:t xml:space="preserve">Page  </w:t>
    </w:r>
    <w:r w:rsidR="005327A0">
      <w:fldChar w:fldCharType="begin"/>
    </w:r>
    <w:r w:rsidR="005327A0">
      <w:instrText xml:space="preserve"> PAGE  \* MERGEFORMAT </w:instrText>
    </w:r>
    <w:r w:rsidR="005327A0">
      <w:fldChar w:fldCharType="separate"/>
    </w:r>
    <w:r w:rsidR="00174846">
      <w:rPr>
        <w:noProof/>
      </w:rPr>
      <w:t>1</w:t>
    </w:r>
    <w:r w:rsidR="005327A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E1" w:rsidRDefault="000949E1" w:rsidP="000949E1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0949E1" w:rsidRDefault="000949E1" w:rsidP="000949E1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0949E1" w:rsidRDefault="000949E1" w:rsidP="000949E1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0949E1" w:rsidRDefault="000949E1" w:rsidP="000949E1">
    <w:pPr>
      <w:ind w:right="27"/>
      <w:jc w:val="center"/>
      <w:rPr>
        <w:sz w:val="20"/>
      </w:rPr>
    </w:pPr>
    <w:r>
      <w:rPr>
        <w:sz w:val="20"/>
      </w:rPr>
      <w:t>www.opc.gov.au</w:t>
    </w:r>
  </w:p>
  <w:p w:rsidR="000949E1" w:rsidRDefault="00C1755D" w:rsidP="000949E1">
    <w:pPr>
      <w:ind w:right="27"/>
      <w:rPr>
        <w:sz w:val="16"/>
        <w:szCs w:val="16"/>
      </w:rPr>
    </w:pPr>
    <w:r>
      <w:rPr>
        <w:noProof/>
        <w:sz w:val="16"/>
        <w:szCs w:val="16"/>
      </w:rPr>
      <w:t>S21QU176.v03.docx</w:t>
    </w:r>
  </w:p>
  <w:p w:rsidR="000949E1" w:rsidRDefault="0009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F4" w:rsidRDefault="006313F4" w:rsidP="008E17F3">
      <w:pPr>
        <w:spacing w:line="240" w:lineRule="auto"/>
      </w:pPr>
      <w:r>
        <w:separator/>
      </w:r>
    </w:p>
  </w:footnote>
  <w:footnote w:type="continuationSeparator" w:id="0">
    <w:p w:rsidR="006313F4" w:rsidRDefault="006313F4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E1" w:rsidRDefault="000949E1" w:rsidP="000949E1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13F1857F" wp14:editId="339B196D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49E1" w:rsidRDefault="00094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4B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12D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EC9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26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0AF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E6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68E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C7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6B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C4D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F4"/>
    <w:rsid w:val="000136AF"/>
    <w:rsid w:val="00022B7E"/>
    <w:rsid w:val="00036B0B"/>
    <w:rsid w:val="00056743"/>
    <w:rsid w:val="000614BF"/>
    <w:rsid w:val="000949E1"/>
    <w:rsid w:val="000C604C"/>
    <w:rsid w:val="000D05EF"/>
    <w:rsid w:val="0010745C"/>
    <w:rsid w:val="00166C2F"/>
    <w:rsid w:val="00174846"/>
    <w:rsid w:val="001939E1"/>
    <w:rsid w:val="00195382"/>
    <w:rsid w:val="001C69C4"/>
    <w:rsid w:val="001E3590"/>
    <w:rsid w:val="001E7407"/>
    <w:rsid w:val="001F2CE1"/>
    <w:rsid w:val="00253D1B"/>
    <w:rsid w:val="00295FBA"/>
    <w:rsid w:val="002970D7"/>
    <w:rsid w:val="00297ECB"/>
    <w:rsid w:val="002D043A"/>
    <w:rsid w:val="002D6A8E"/>
    <w:rsid w:val="00311448"/>
    <w:rsid w:val="00352B0F"/>
    <w:rsid w:val="00360FB0"/>
    <w:rsid w:val="003B5735"/>
    <w:rsid w:val="003C78B4"/>
    <w:rsid w:val="003D0BFE"/>
    <w:rsid w:val="003D5700"/>
    <w:rsid w:val="003D6F8A"/>
    <w:rsid w:val="003E4160"/>
    <w:rsid w:val="004116CD"/>
    <w:rsid w:val="00412333"/>
    <w:rsid w:val="00424CA9"/>
    <w:rsid w:val="0044291A"/>
    <w:rsid w:val="00450A86"/>
    <w:rsid w:val="004560FB"/>
    <w:rsid w:val="004653F8"/>
    <w:rsid w:val="00467700"/>
    <w:rsid w:val="00496F97"/>
    <w:rsid w:val="00516B8D"/>
    <w:rsid w:val="005327A0"/>
    <w:rsid w:val="00537FBC"/>
    <w:rsid w:val="00584811"/>
    <w:rsid w:val="00594161"/>
    <w:rsid w:val="00594749"/>
    <w:rsid w:val="005D4582"/>
    <w:rsid w:val="00600219"/>
    <w:rsid w:val="006207A3"/>
    <w:rsid w:val="006279B8"/>
    <w:rsid w:val="006313F4"/>
    <w:rsid w:val="00677CC2"/>
    <w:rsid w:val="00680F77"/>
    <w:rsid w:val="0069207B"/>
    <w:rsid w:val="006B1AD7"/>
    <w:rsid w:val="006C7F8C"/>
    <w:rsid w:val="006D77BA"/>
    <w:rsid w:val="006E2B8C"/>
    <w:rsid w:val="006E2E9F"/>
    <w:rsid w:val="006F5EC4"/>
    <w:rsid w:val="00704A73"/>
    <w:rsid w:val="007276BC"/>
    <w:rsid w:val="00731E00"/>
    <w:rsid w:val="00733990"/>
    <w:rsid w:val="00755B65"/>
    <w:rsid w:val="00766393"/>
    <w:rsid w:val="007715C9"/>
    <w:rsid w:val="00774EDD"/>
    <w:rsid w:val="00775577"/>
    <w:rsid w:val="007757EC"/>
    <w:rsid w:val="007D149D"/>
    <w:rsid w:val="008006B2"/>
    <w:rsid w:val="00856A31"/>
    <w:rsid w:val="008754D0"/>
    <w:rsid w:val="008E17F3"/>
    <w:rsid w:val="008E3B8C"/>
    <w:rsid w:val="0094622F"/>
    <w:rsid w:val="0098638B"/>
    <w:rsid w:val="00A231E2"/>
    <w:rsid w:val="00A64912"/>
    <w:rsid w:val="00A70A74"/>
    <w:rsid w:val="00A91B5C"/>
    <w:rsid w:val="00AD5641"/>
    <w:rsid w:val="00B33B3C"/>
    <w:rsid w:val="00BE719A"/>
    <w:rsid w:val="00BE720A"/>
    <w:rsid w:val="00C1755D"/>
    <w:rsid w:val="00C234AD"/>
    <w:rsid w:val="00C42BF8"/>
    <w:rsid w:val="00C50043"/>
    <w:rsid w:val="00C61CDD"/>
    <w:rsid w:val="00C7573B"/>
    <w:rsid w:val="00C83868"/>
    <w:rsid w:val="00CB3766"/>
    <w:rsid w:val="00CB3D6B"/>
    <w:rsid w:val="00CB48D8"/>
    <w:rsid w:val="00CF0BB2"/>
    <w:rsid w:val="00D13441"/>
    <w:rsid w:val="00D70DFB"/>
    <w:rsid w:val="00D766DF"/>
    <w:rsid w:val="00DB3CFE"/>
    <w:rsid w:val="00DE7073"/>
    <w:rsid w:val="00E70E98"/>
    <w:rsid w:val="00E74DC7"/>
    <w:rsid w:val="00ED0C49"/>
    <w:rsid w:val="00EF2E3A"/>
    <w:rsid w:val="00F04811"/>
    <w:rsid w:val="00F078DC"/>
    <w:rsid w:val="00F23E5F"/>
    <w:rsid w:val="00F51269"/>
    <w:rsid w:val="00FB0DA2"/>
    <w:rsid w:val="00FD456C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3B5B5-6AB8-4702-9823-0DD6E476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uiPriority w:val="1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2010\Templates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1</TotalTime>
  <Pages>1</Pages>
  <Words>240</Words>
  <Characters>1560</Characters>
  <Application>Microsoft Office Word</Application>
  <DocSecurity>12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Instruments—Report No. 8</vt:lpstr>
    </vt:vector>
  </TitlesOfParts>
  <Company>Office of Parliamentary Counsel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Instruments—Report No. 8</dc:title>
  <dc:subject/>
  <dc:creator>conduitn</dc:creator>
  <cp:keywords/>
  <dc:description/>
  <cp:lastModifiedBy>Conduit, Nikki</cp:lastModifiedBy>
  <cp:revision>2</cp:revision>
  <dcterms:created xsi:type="dcterms:W3CDTF">2021-07-06T23:35:00Z</dcterms:created>
  <dcterms:modified xsi:type="dcterms:W3CDTF">2021-07-06T23:35:00Z</dcterms:modified>
  <cp:category>Other - To publish on the Register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DLM">
    <vt:lpwstr> </vt:lpwstr>
  </property>
  <property fmtid="{D5CDD505-2E9C-101B-9397-08002B2CF9AE}" pid="4" name="TrimID">
    <vt:lpwstr>PC:D21/9919</vt:lpwstr>
  </property>
</Properties>
</file>